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0" w:rsidRPr="003300FE" w:rsidRDefault="002876D0" w:rsidP="00820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0FE">
        <w:rPr>
          <w:rFonts w:ascii="Times New Roman" w:hAnsi="Times New Roman"/>
          <w:b/>
          <w:sz w:val="24"/>
          <w:szCs w:val="24"/>
        </w:rPr>
        <w:t>УДК</w:t>
      </w:r>
      <w:r w:rsidRPr="003F2386">
        <w:t xml:space="preserve"> </w:t>
      </w:r>
      <w:r w:rsidRPr="003F2386">
        <w:rPr>
          <w:rFonts w:ascii="Times New Roman" w:hAnsi="Times New Roman"/>
          <w:b/>
          <w:sz w:val="24"/>
          <w:szCs w:val="24"/>
        </w:rPr>
        <w:t>316.728</w:t>
      </w:r>
    </w:p>
    <w:p w:rsidR="002876D0" w:rsidRPr="003300FE" w:rsidRDefault="002876D0" w:rsidP="00820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0FE">
        <w:rPr>
          <w:rFonts w:ascii="Times New Roman" w:hAnsi="Times New Roman"/>
          <w:b/>
          <w:sz w:val="24"/>
          <w:szCs w:val="24"/>
        </w:rPr>
        <w:t>ББК</w:t>
      </w:r>
      <w:r>
        <w:rPr>
          <w:rFonts w:ascii="Times New Roman" w:hAnsi="Times New Roman"/>
          <w:b/>
          <w:sz w:val="24"/>
          <w:szCs w:val="24"/>
        </w:rPr>
        <w:t xml:space="preserve"> 60.5</w:t>
      </w:r>
    </w:p>
    <w:p w:rsidR="002876D0" w:rsidRPr="00700435" w:rsidRDefault="002876D0" w:rsidP="00820D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76D0" w:rsidRPr="00700435" w:rsidRDefault="002876D0" w:rsidP="00820D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435">
        <w:rPr>
          <w:rFonts w:ascii="Times New Roman" w:hAnsi="Times New Roman"/>
          <w:b/>
          <w:sz w:val="24"/>
          <w:szCs w:val="24"/>
        </w:rPr>
        <w:t>Дьяченко В.М.</w:t>
      </w:r>
    </w:p>
    <w:p w:rsidR="002876D0" w:rsidRPr="00CE4332" w:rsidRDefault="002876D0" w:rsidP="0082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35">
        <w:rPr>
          <w:rFonts w:ascii="Times New Roman" w:hAnsi="Times New Roman"/>
          <w:b/>
          <w:sz w:val="24"/>
          <w:szCs w:val="24"/>
        </w:rPr>
        <w:t xml:space="preserve">ФИЗКУЛЬТУРНО-СПОРТИВНАЯ ДЕЯТЕЛЬНОСТЬ СТУДЕНТОВ </w:t>
      </w:r>
      <w:r>
        <w:rPr>
          <w:rFonts w:ascii="Times New Roman" w:hAnsi="Times New Roman"/>
          <w:b/>
          <w:sz w:val="24"/>
          <w:szCs w:val="24"/>
        </w:rPr>
        <w:t>В ВУЗЕ: ПРЕДПОЧТЕНИЯ И ПРАКТИКИ УЧАСТИЯ</w:t>
      </w:r>
    </w:p>
    <w:p w:rsidR="002876D0" w:rsidRPr="00700435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435">
        <w:rPr>
          <w:rFonts w:ascii="Times New Roman" w:hAnsi="Times New Roman"/>
          <w:b/>
          <w:color w:val="000000"/>
          <w:sz w:val="24"/>
          <w:szCs w:val="24"/>
        </w:rPr>
        <w:t>Аннотация на русском языке:</w:t>
      </w:r>
      <w:r w:rsidRPr="00700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работе физкультурно-спортивная деятельность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студентов вуза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рассматривается как важная составляющая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их здорового образа жизни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Физкультурно-спортивная деятельность представлена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рамках учебного процесса и внеучебной работы с обучающимися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 вузе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Выявлено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желание студентов  Курского государственного университ</w:t>
      </w:r>
      <w:bookmarkStart w:id="0" w:name="_GoBack"/>
      <w:bookmarkEnd w:id="0"/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ета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участвовать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спортивных мероприятиях, раскрыты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их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предпочтения в</w:t>
      </w:r>
      <w:r w:rsidRPr="00700435">
        <w:rPr>
          <w:rFonts w:ascii="Times New Roman" w:hAnsi="Times New Roman"/>
          <w:i/>
          <w:color w:val="000099"/>
          <w:sz w:val="24"/>
          <w:szCs w:val="24"/>
          <w:shd w:val="clear" w:color="auto" w:fill="FFFFFF"/>
        </w:rPr>
        <w:t xml:space="preserve">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выборе спартакиад, оценка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ими </w:t>
      </w:r>
      <w:r w:rsidRPr="0070043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спортивной жизни университета. </w:t>
      </w:r>
    </w:p>
    <w:p w:rsidR="002876D0" w:rsidRPr="00CB106A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00435">
        <w:rPr>
          <w:rFonts w:ascii="Times New Roman" w:hAnsi="Times New Roman"/>
          <w:b/>
          <w:sz w:val="24"/>
          <w:szCs w:val="24"/>
        </w:rPr>
        <w:t>Ключевые слова на русском языке:</w:t>
      </w:r>
      <w:r w:rsidRPr="00700435">
        <w:rPr>
          <w:rFonts w:ascii="Times New Roman" w:hAnsi="Times New Roman"/>
          <w:sz w:val="24"/>
          <w:szCs w:val="24"/>
        </w:rPr>
        <w:t xml:space="preserve"> </w:t>
      </w:r>
      <w:r w:rsidRPr="00CB106A">
        <w:rPr>
          <w:rFonts w:ascii="Times New Roman" w:hAnsi="Times New Roman"/>
          <w:i/>
          <w:sz w:val="24"/>
          <w:szCs w:val="24"/>
        </w:rPr>
        <w:t>физическая культура, спорт, здоровье, здоровый образ жизни, студенчество, физическое воспитание.</w:t>
      </w:r>
    </w:p>
    <w:p w:rsidR="002876D0" w:rsidRPr="00700435" w:rsidRDefault="002876D0" w:rsidP="0082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0435">
        <w:rPr>
          <w:rFonts w:ascii="Times New Roman" w:hAnsi="Times New Roman"/>
          <w:sz w:val="24"/>
          <w:szCs w:val="24"/>
        </w:rPr>
        <w:t>Физическая культура и спорт – по своей сущности явление массовое, вовлекающее в сферу своего влияния, хотя и с разной степенью активности, большинство членов общества. Включенность человека в активные занятия физической</w:t>
      </w:r>
      <w:r w:rsidRPr="00397D14">
        <w:rPr>
          <w:rFonts w:ascii="Times New Roman" w:hAnsi="Times New Roman"/>
          <w:sz w:val="24"/>
          <w:szCs w:val="24"/>
        </w:rPr>
        <w:t xml:space="preserve"> культурой и спортом на протяжении всей жизни во многом определяется его отношением к ним, а также осознанной необходимостью формирования здорового образа жизни. 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В настоящее время спорт характеризуется как многогранное общественное явление. В качестве </w:t>
      </w:r>
      <w:r>
        <w:rPr>
          <w:rFonts w:ascii="Times New Roman" w:hAnsi="Times New Roman"/>
          <w:sz w:val="24"/>
          <w:szCs w:val="24"/>
        </w:rPr>
        <w:t>стимула</w:t>
      </w:r>
      <w:r w:rsidRPr="00397D14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ественного развития он является</w:t>
      </w:r>
      <w:r w:rsidRPr="00397D14">
        <w:rPr>
          <w:rFonts w:ascii="Times New Roman" w:hAnsi="Times New Roman"/>
          <w:sz w:val="24"/>
          <w:szCs w:val="24"/>
        </w:rPr>
        <w:t xml:space="preserve"> частью культуры социума, приобретая различные черты в зависимости от конкретных социальных условий. Вместе с тем спорт оказывает огромное влияние, как опосредованно, так и непосредственно на образ жизни населения и развитие общества.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>Важно осознание молодежью того факта, что посредством своего участия в физической культуре и спорт</w:t>
      </w:r>
      <w:r>
        <w:rPr>
          <w:rFonts w:ascii="Times New Roman" w:hAnsi="Times New Roman"/>
          <w:sz w:val="24"/>
          <w:szCs w:val="24"/>
        </w:rPr>
        <w:t>е</w:t>
      </w:r>
      <w:r w:rsidRPr="00397D14">
        <w:rPr>
          <w:rFonts w:ascii="Times New Roman" w:hAnsi="Times New Roman"/>
          <w:sz w:val="24"/>
          <w:szCs w:val="24"/>
        </w:rPr>
        <w:t xml:space="preserve"> и регулярных занятий  данным видом деятельности, они не только показывают их значимость и востребованность,  но и играют большую роль в формировании здорового образа жизни населения.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D14">
        <w:rPr>
          <w:rFonts w:ascii="Times New Roman" w:hAnsi="Times New Roman"/>
          <w:color w:val="000000"/>
          <w:sz w:val="24"/>
          <w:szCs w:val="24"/>
        </w:rPr>
        <w:t xml:space="preserve">В.Н. Платонов определяет </w:t>
      </w:r>
      <w:r>
        <w:rPr>
          <w:rFonts w:ascii="Times New Roman" w:hAnsi="Times New Roman"/>
          <w:color w:val="000000"/>
          <w:sz w:val="24"/>
          <w:szCs w:val="24"/>
        </w:rPr>
        <w:t>цель</w:t>
      </w:r>
      <w:r w:rsidRPr="00397D14">
        <w:rPr>
          <w:rFonts w:ascii="Times New Roman" w:hAnsi="Times New Roman"/>
          <w:color w:val="000000"/>
          <w:sz w:val="24"/>
          <w:szCs w:val="24"/>
        </w:rPr>
        <w:t xml:space="preserve"> теор</w:t>
      </w:r>
      <w:r>
        <w:rPr>
          <w:rFonts w:ascii="Times New Roman" w:hAnsi="Times New Roman"/>
          <w:color w:val="000000"/>
          <w:sz w:val="24"/>
          <w:szCs w:val="24"/>
        </w:rPr>
        <w:t xml:space="preserve">ии спорта как науки следующим образом: это - </w:t>
      </w:r>
      <w:r w:rsidRPr="00397D14">
        <w:rPr>
          <w:rFonts w:ascii="Times New Roman" w:hAnsi="Times New Roman"/>
          <w:color w:val="000000"/>
          <w:sz w:val="24"/>
          <w:szCs w:val="24"/>
        </w:rPr>
        <w:t>«…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D14">
        <w:rPr>
          <w:rFonts w:ascii="Times New Roman" w:hAnsi="Times New Roman"/>
          <w:color w:val="000000"/>
          <w:sz w:val="24"/>
          <w:szCs w:val="24"/>
        </w:rPr>
        <w:t xml:space="preserve">познание, описание, объяснение и предсказание объективных закономерностей, процессов и явлений спортивной деятельности, составляющих предмет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 w:rsidRPr="00397D14">
        <w:rPr>
          <w:rFonts w:ascii="Times New Roman" w:hAnsi="Times New Roman"/>
          <w:color w:val="000000"/>
          <w:sz w:val="24"/>
          <w:szCs w:val="24"/>
        </w:rPr>
        <w:t xml:space="preserve"> изучение и включающих социальные, организационные, методические, педагогические, биологические и другие аспекты, с уч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7D14">
        <w:rPr>
          <w:rFonts w:ascii="Times New Roman" w:hAnsi="Times New Roman"/>
          <w:color w:val="000000"/>
          <w:sz w:val="24"/>
          <w:szCs w:val="24"/>
        </w:rPr>
        <w:t>том тесной взаимосвязи спорта  со сферой информации и другими смежными областями» [1,</w:t>
      </w:r>
      <w:r>
        <w:rPr>
          <w:rFonts w:ascii="Times New Roman" w:hAnsi="Times New Roman"/>
          <w:color w:val="000000"/>
          <w:sz w:val="24"/>
          <w:szCs w:val="24"/>
        </w:rPr>
        <w:t xml:space="preserve"> с.</w:t>
      </w:r>
      <w:r w:rsidRPr="00397D14">
        <w:rPr>
          <w:rFonts w:ascii="Times New Roman" w:hAnsi="Times New Roman"/>
          <w:color w:val="000000"/>
          <w:sz w:val="24"/>
          <w:szCs w:val="24"/>
        </w:rPr>
        <w:t xml:space="preserve"> 13]. 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Также  </w:t>
      </w:r>
      <w:r w:rsidRPr="00397D14">
        <w:rPr>
          <w:rFonts w:ascii="Times New Roman" w:hAnsi="Times New Roman"/>
          <w:sz w:val="24"/>
          <w:szCs w:val="24"/>
        </w:rPr>
        <w:t>известный теоретик спорта Н.И. Пономарев считает его социальным институтом воспитания, который имеет характер игровой физической деятельности [2</w:t>
      </w:r>
      <w:r>
        <w:rPr>
          <w:rFonts w:ascii="Times New Roman" w:hAnsi="Times New Roman"/>
          <w:sz w:val="24"/>
          <w:szCs w:val="24"/>
        </w:rPr>
        <w:t>, с. 56-58</w:t>
      </w:r>
      <w:r w:rsidRPr="00397D14">
        <w:rPr>
          <w:rFonts w:ascii="Times New Roman" w:hAnsi="Times New Roman"/>
          <w:sz w:val="24"/>
          <w:szCs w:val="24"/>
        </w:rPr>
        <w:t xml:space="preserve">]. 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Исследователь спор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как социального института В.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Паначев придержива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мнения о том, что спорт предстает как социальный феномен процессов изменения, происходящих в отношении личности к спорту в современном обществе [3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с. 202-203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color w:val="000000"/>
          <w:sz w:val="24"/>
          <w:szCs w:val="24"/>
        </w:rPr>
        <w:t xml:space="preserve">В Федеральном законе «О физической культуре и спорте в Российской Федерации» указано, что студенческий спорт – это </w:t>
      </w:r>
      <w:r w:rsidRPr="00397D1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часть спорта, которая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и спортивных мероприятиях [4].</w:t>
      </w:r>
    </w:p>
    <w:p w:rsidR="002876D0" w:rsidRPr="00397D14" w:rsidRDefault="002876D0" w:rsidP="00820DB7">
      <w:pPr>
        <w:pStyle w:val="NormalWeb"/>
        <w:spacing w:before="0" w:beforeAutospacing="0" w:after="0" w:afterAutospacing="0"/>
        <w:ind w:firstLine="709"/>
        <w:jc w:val="both"/>
      </w:pPr>
      <w:r w:rsidRPr="00397D14">
        <w:t>Воспитательная работа в вузе, связанная со спортивно-оздоровительной деятельностью осуществляется на протяжении всего периода обучения студентов. Этот процесс проводится на двух уровнях: учебные занятия по расписанию и внеучебная спортивная деятельность. Эти две формы взаимодополняют друг друга и представляют собой единый процесс физического воспитания студентов. Как справедливо отмечает В.Н.</w:t>
      </w:r>
      <w:r>
        <w:t> </w:t>
      </w:r>
      <w:r w:rsidRPr="00397D14">
        <w:t>Яковлева, физическое воспитание – это единство общей и специальной физической подготовки, развитие форм и функций организма, физических качеств, двигательных умений и навыков [5</w:t>
      </w:r>
      <w:r>
        <w:t>, с. 255-257</w:t>
      </w:r>
      <w:r w:rsidRPr="00397D14">
        <w:t xml:space="preserve">]. </w:t>
      </w:r>
    </w:p>
    <w:p w:rsidR="002876D0" w:rsidRDefault="002876D0" w:rsidP="00820DB7">
      <w:pPr>
        <w:pStyle w:val="NormalWeb"/>
        <w:spacing w:before="0" w:beforeAutospacing="0" w:after="0" w:afterAutospacing="0"/>
        <w:ind w:firstLine="709"/>
        <w:jc w:val="both"/>
      </w:pPr>
      <w:r w:rsidRPr="00397D14">
        <w:t xml:space="preserve">Нужно сказать, что основной формой физического воспитания студентов являются учебные занятия по расписанию. Они заранее прописываются в специальных планах по всем специальностям вуза, и проведение таких занятий проводятся преподавателями кафедры физической культуры и спорта. </w:t>
      </w:r>
      <w:r>
        <w:t xml:space="preserve">Обычно такие занятия направлены на сохранение  и укрепление здоровья студентов, </w:t>
      </w:r>
      <w:r w:rsidRPr="005E70F3">
        <w:rPr>
          <w:rStyle w:val="apple-style-span"/>
          <w:color w:val="000000"/>
        </w:rPr>
        <w:t>повышение уровней физической подготовленности и физического развития для улучшения умственной и физической работоспособности</w:t>
      </w:r>
      <w:r>
        <w:rPr>
          <w:rStyle w:val="apple-style-span"/>
          <w:color w:val="000000"/>
        </w:rPr>
        <w:t xml:space="preserve">, воспитании потребности в самосовершенствовании и здоровом образе жизни. </w:t>
      </w:r>
    </w:p>
    <w:p w:rsidR="002876D0" w:rsidRPr="00397D14" w:rsidRDefault="002876D0" w:rsidP="00820DB7">
      <w:pPr>
        <w:pStyle w:val="NormalWeb"/>
        <w:spacing w:before="0" w:beforeAutospacing="0" w:after="0" w:afterAutospacing="0"/>
        <w:ind w:firstLine="709"/>
        <w:jc w:val="both"/>
      </w:pPr>
      <w:r w:rsidRPr="00397D14">
        <w:t>Если говорить о внеучебных занятиях студентов физической культурой и спортом, то такие занятия позволяют уделить большое количество времени для достижения определенных спортивных целей, ускорить процесс физического совершенствования,  а также помогают внедрить физическую культуру и спорт в обыденность и отдых студентов. Правильно организованные внеучебные занятия вместе с учебными обеспечивают оптимальную непрерывность и эффективность физического воспитания. Эти занятия могут проводиться во внеучебное время</w:t>
      </w:r>
      <w:r>
        <w:t>:</w:t>
      </w:r>
      <w:r w:rsidRPr="00397D14">
        <w:t xml:space="preserve"> в </w:t>
      </w:r>
      <w:r>
        <w:t xml:space="preserve">спортивных </w:t>
      </w:r>
      <w:r w:rsidRPr="00397D14">
        <w:t xml:space="preserve">секциях или </w:t>
      </w:r>
      <w:r>
        <w:t xml:space="preserve">на </w:t>
      </w:r>
      <w:r w:rsidRPr="00397D14">
        <w:t xml:space="preserve">спортивных мероприятиях. </w:t>
      </w:r>
    </w:p>
    <w:p w:rsidR="002876D0" w:rsidRPr="00397D14" w:rsidRDefault="002876D0" w:rsidP="00820DB7">
      <w:pPr>
        <w:tabs>
          <w:tab w:val="left" w:pos="826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7D14">
        <w:rPr>
          <w:rFonts w:ascii="Times New Roman" w:hAnsi="Times New Roman"/>
          <w:sz w:val="24"/>
          <w:szCs w:val="24"/>
        </w:rPr>
        <w:t xml:space="preserve">Для выявления значимости </w:t>
      </w:r>
      <w:r>
        <w:rPr>
          <w:rFonts w:ascii="Times New Roman" w:hAnsi="Times New Roman"/>
          <w:sz w:val="24"/>
          <w:szCs w:val="24"/>
        </w:rPr>
        <w:t xml:space="preserve">для студентов их </w:t>
      </w:r>
      <w:r w:rsidRPr="00397D14">
        <w:rPr>
          <w:rFonts w:ascii="Times New Roman" w:hAnsi="Times New Roman"/>
          <w:sz w:val="24"/>
          <w:szCs w:val="24"/>
        </w:rPr>
        <w:t>физкульту</w:t>
      </w:r>
      <w:r>
        <w:rPr>
          <w:rFonts w:ascii="Times New Roman" w:hAnsi="Times New Roman"/>
          <w:sz w:val="24"/>
          <w:szCs w:val="24"/>
        </w:rPr>
        <w:t>р</w:t>
      </w:r>
      <w:r w:rsidRPr="00397D14">
        <w:rPr>
          <w:rFonts w:ascii="Times New Roman" w:hAnsi="Times New Roman"/>
          <w:sz w:val="24"/>
          <w:szCs w:val="24"/>
        </w:rPr>
        <w:t xml:space="preserve">но-спортивной деятельности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97D14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>е</w:t>
      </w:r>
      <w:r w:rsidRPr="00397D14">
        <w:rPr>
          <w:rFonts w:ascii="Times New Roman" w:hAnsi="Times New Roman"/>
          <w:sz w:val="24"/>
          <w:szCs w:val="24"/>
        </w:rPr>
        <w:t xml:space="preserve"> в ноябре 2015 года </w:t>
      </w:r>
      <w:r>
        <w:rPr>
          <w:rFonts w:ascii="Times New Roman" w:hAnsi="Times New Roman"/>
          <w:sz w:val="24"/>
          <w:szCs w:val="24"/>
        </w:rPr>
        <w:t xml:space="preserve">под руководством доцента кафедры социологии и политологии Курского государственного университета Ю.М. Пасовец </w:t>
      </w:r>
      <w:r w:rsidRPr="00397D14">
        <w:rPr>
          <w:rFonts w:ascii="Times New Roman" w:hAnsi="Times New Roman"/>
          <w:sz w:val="24"/>
          <w:szCs w:val="24"/>
        </w:rPr>
        <w:t xml:space="preserve">был проведен социологический опрос, в котором приняли участие 250 студентов </w:t>
      </w:r>
      <w:r>
        <w:rPr>
          <w:rFonts w:ascii="Times New Roman" w:hAnsi="Times New Roman"/>
          <w:sz w:val="24"/>
          <w:szCs w:val="24"/>
        </w:rPr>
        <w:t>этог</w:t>
      </w:r>
      <w:r w:rsidRPr="00397D1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397D14">
        <w:rPr>
          <w:rFonts w:ascii="Times New Roman" w:hAnsi="Times New Roman"/>
          <w:sz w:val="24"/>
          <w:szCs w:val="24"/>
        </w:rPr>
        <w:t>университета. Также для составления более полной картины мы обратились к данным опроса</w:t>
      </w:r>
      <w:r w:rsidRPr="00397D14">
        <w:rPr>
          <w:rFonts w:ascii="Times New Roman" w:hAnsi="Times New Roman"/>
          <w:sz w:val="24"/>
          <w:szCs w:val="24"/>
          <w:lang w:eastAsia="ru-RU"/>
        </w:rPr>
        <w:t>, проведенного в октябре 2015 г. под руководством декана факультета физической культуры и спорта (ФФКиС) этого же университета Д.В. Беспалова (</w:t>
      </w:r>
      <w:r w:rsidRPr="00397D14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97D14">
        <w:rPr>
          <w:rFonts w:ascii="Times New Roman" w:hAnsi="Times New Roman"/>
          <w:sz w:val="24"/>
          <w:szCs w:val="24"/>
          <w:lang w:eastAsia="ru-RU"/>
        </w:rPr>
        <w:t xml:space="preserve">=84 человека). </w:t>
      </w:r>
      <w:r w:rsidRPr="00397D14">
        <w:rPr>
          <w:rFonts w:ascii="Times New Roman" w:hAnsi="Times New Roman"/>
          <w:sz w:val="24"/>
          <w:szCs w:val="24"/>
        </w:rPr>
        <w:t xml:space="preserve">Выборочная совокупность опросов формировалась как стихийная, одноступенчатая на этапе отбора респондентов выборка. Полевые социологические исследования проводились с помощью метода раздаточного анкетирования.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Прежде чем говорить о физкультурно-спортивной деятельности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397D14">
        <w:rPr>
          <w:rFonts w:ascii="Times New Roman" w:hAnsi="Times New Roman"/>
          <w:sz w:val="24"/>
          <w:szCs w:val="24"/>
        </w:rPr>
        <w:t xml:space="preserve">в рамках учебных занятий, мы решили узнать, сколько вообще опрошенных студентов занимаются физической культурой и спортом. В результате исследования выяснилось, что подавляющее большинство опрошенных (80,8%) занимаются физической культурой и спортом, соответственно 19,2%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97D14">
        <w:rPr>
          <w:rFonts w:ascii="Times New Roman" w:hAnsi="Times New Roman"/>
          <w:sz w:val="24"/>
          <w:szCs w:val="24"/>
        </w:rPr>
        <w:t xml:space="preserve">не занимаются. 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Установлено, что у студентов, включенных в систематические занятия физической культурой и спортом и проявляющих в них достаточно высокую активность, вырабатывается определенный стереотип режима дня, повышается уверенность поведения, наблюдается развитие «престижных установок, высокий жизненный тонус.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397D1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В рамках учебного процесса физкультурно-спортивная деятельность студентов главным образом осуществляется на учебных занятиях по расписанию, в процессе проведении спортивных спартакиад и мероприятий, а также в спортивных секциях КГУ. </w:t>
      </w:r>
      <w:r w:rsidRPr="00397D14">
        <w:rPr>
          <w:rFonts w:ascii="Times New Roman" w:hAnsi="Times New Roman"/>
          <w:sz w:val="24"/>
          <w:szCs w:val="24"/>
        </w:rPr>
        <w:t xml:space="preserve">В нашем исследовании был представлен вопрос, связанный с </w:t>
      </w:r>
      <w:r>
        <w:rPr>
          <w:rFonts w:ascii="Times New Roman" w:hAnsi="Times New Roman"/>
          <w:sz w:val="24"/>
          <w:szCs w:val="24"/>
        </w:rPr>
        <w:t xml:space="preserve">выявлением </w:t>
      </w:r>
      <w:r w:rsidRPr="00397D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предпочтени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й</w:t>
      </w:r>
      <w:r w:rsidRPr="00397D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видов спорта или систем упражнений при занятии физической культур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ой</w:t>
      </w:r>
      <w:r w:rsidRPr="00397D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спортом. Нужно отметить, что </w:t>
      </w:r>
      <w:r w:rsidRPr="00397D14">
        <w:rPr>
          <w:rFonts w:ascii="Times New Roman" w:hAnsi="Times New Roman"/>
          <w:sz w:val="24"/>
          <w:szCs w:val="24"/>
        </w:rPr>
        <w:t>из числа респондентов, которые занимаются физической культурой и спортом (80,8%), только 22,8% указали, что занимаются на учебных занятиях по расписанию,</w:t>
      </w:r>
      <w:r w:rsidRPr="00397D1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хотя занятия физической культуры по расписанию являются обязательными для всех студентов. Данный вариант ответа выбрали не все опрошенные студенты, т.к. среди них присутствуют опрошенные студенты 4-х курсов и магистратуры, а физическая культура преподается только до 3 курса, за исключением факультета физической культуры и спорта. 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В рамках второго исследования, проведенного на факультете ФФКиС, мы узнали, что большинство респондентов (84,5%) положительно относятся к проведению спартакиады между факультетами университета, 6% дали отрицательный ответ, а 9,5% ответили, что им все равно. В связи с этим, можно предположить, что многие студенты хотели бы участвовать в таких спартакиадах. И как следствие, вуз должен способствовать в проведении таких спартакиад и, соответственно, информировать студентов о них.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Если говорить о проведении спартакиад внутри факультета, то к положительному ответу склоняются немного меньшее количество опрошенных, по сравнению с проведением спартакиады между факультетами (70,2%). Возможно, это связано с тем, что многие студенты разных факультетов ставят перед собой цель – победить. Тем самым каждый факультет становится более сплоченным и дружным. Остальная часть опрошенных, а именно 10,7%, дали отрицательный ответ, а 19% отметили, что им все равно.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После того как мы выяснили отношение студентов к проведению спартакиад в вузе, мы захотели узнать, хотят ли вообще студенты принимать в них участие. Оказалось, что большинство студентов желают принимать участие в спартакиадах (73,2%), при этом часть опрошенных дали отрицательный ответ (26,2%). Мы полагаем, что не хотят участвовать те респонденты, которые в предыдущих вопросах склонялись к отрицательному варианту ответа.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Физкультурно-спортивная деятельность предполагает, что студенты принимают активное участие в различных спартакиадах и мероприятиях. В связи с этим у 73,2% опрошенных, желающих принимать участие в спартакиадах был задан вопрос: «В каких спортивных спартакиадах Вы хотите принимать участие?». Как выяснилось, 35,7% опрошенных студентов хотят участвовать в межвузовской спартакиаде, 31% указали, что хотят участвовать в спартакиаде внутри вуза и 21,4% внутри факультета.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 Как мы знаем, спорт занимает значимое место в системе физического воспитания.</w:t>
      </w:r>
      <w:r w:rsidRPr="00397D14">
        <w:rPr>
          <w:sz w:val="24"/>
          <w:szCs w:val="24"/>
        </w:rPr>
        <w:t xml:space="preserve"> </w:t>
      </w:r>
      <w:r w:rsidRPr="00397D14">
        <w:rPr>
          <w:rFonts w:ascii="Times New Roman" w:hAnsi="Times New Roman"/>
          <w:sz w:val="24"/>
          <w:szCs w:val="24"/>
        </w:rPr>
        <w:t xml:space="preserve">Это объясняется особой действенностью спорта как средства и метода физического воспитания, его популярностью, неуклонно возрастающей общекультурной и престижной значимостью в современном мире. Поэтому нам было интересно узнать, как студенты оценивают физкультурно-спортивную жизнь в КГУ. Более половины опрошенных (56%) отметили, что оценивают физкультурно-спортивную жизнь в КГУ на том же уровне, как и в других вузах. «Лучше, чем в других вузах региона» – так ответило 40,5% опрошенных, а 3,5% указали, что оценивают физкультурно-спортивную жизнь КГУ хуже, чем в других вузах. Можно сказать, что физкультурно-спортивная деятельность КГУ, по мнению опрошенных, осуществляется не совсем на том уровне, каком хотелось бы им.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Вернемся к нашему исследованию и затронем вопросы, которые касаются внеучебной работы физкультурно-оздоровительной деятельности. 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Большое место в жизни коллектива физической культуры вуза занимает учебно-тренировочная работа в различных спортивных секциях. Спортивные секции рекомендуется создавать, прежде всего, по таким видам спорта, которые лучше всего обеспечивают разностороннюю физическую подготовку, повышают уровень физической и умственной работоспособности человека, укрепляют здоровье. Это легкая атлетика, лыжный спорт, плавание, гимнастика, спортивные игры и др.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 На базе КГУ существуют различные виды спортивных секций, поэтому важно узнать, сколько студентов занимаются в данных секциях. В ходе исследования выяснилось, что количество опрошенных студентов, занимающихся в спортивных секция</w:t>
      </w:r>
      <w:r>
        <w:rPr>
          <w:rFonts w:ascii="Times New Roman" w:hAnsi="Times New Roman"/>
          <w:sz w:val="24"/>
          <w:szCs w:val="24"/>
        </w:rPr>
        <w:t>х</w:t>
      </w:r>
      <w:r w:rsidRPr="00397D14">
        <w:rPr>
          <w:rFonts w:ascii="Times New Roman" w:hAnsi="Times New Roman"/>
          <w:sz w:val="24"/>
          <w:szCs w:val="24"/>
        </w:rPr>
        <w:t xml:space="preserve"> КГУ, всего лишь </w:t>
      </w:r>
      <w:r w:rsidRPr="00397D14">
        <w:rPr>
          <w:rFonts w:ascii="Times New Roman" w:hAnsi="Times New Roman"/>
          <w:color w:val="000000"/>
          <w:sz w:val="24"/>
          <w:szCs w:val="24"/>
        </w:rPr>
        <w:t>22,4%, при этом более половины опрошенных (58,4%)</w:t>
      </w:r>
      <w:r w:rsidRPr="00397D14">
        <w:rPr>
          <w:rFonts w:ascii="Times New Roman" w:hAnsi="Times New Roman"/>
          <w:sz w:val="24"/>
          <w:szCs w:val="24"/>
        </w:rPr>
        <w:t xml:space="preserve"> не занимаются в спортивных секциях КГУ. Из числа тех, кто занимается в спортивных секциях КГУ, самым популярным видом спорта считают волейбол (17,9%). Равное количество человек выбрали футбол (16,1%) и фитнес (16,1%). Самыми не значительными видами спорта среди студентов являются: самбо (1,8%), дзюдо (1,8%) и шахматы (1,9). Такой вид спорта как атлетическая гимнастика, никто не отметил из участников опроса. Также предлагались и другие варианты ответов: легкая атлетика (14,3%), тяжелая атлетика (12,5%), лыжный спорт (12,5%),  баскетбол (8,9%), силовое троеборье (5,4%), армспорт (5,4%), настольный теннис (3,6%). Остальные респонденты выбрали вариант «другое» и указали свой вариант ответа, а именно</w:t>
      </w:r>
      <w:r w:rsidRPr="00397D14">
        <w:rPr>
          <w:rFonts w:ascii="Times New Roman" w:hAnsi="Times New Roman"/>
          <w:color w:val="000000"/>
          <w:sz w:val="24"/>
          <w:szCs w:val="24"/>
        </w:rPr>
        <w:t xml:space="preserve">: пауэрлифтинг, танцы, трэплинг.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>Помимо работы спортивных секций, в КГУ проводятся и спортивные мероприятия, которые направлены на широкое привлечение студенческой молодежи к регулярным занятиям физической культурой и спортом.</w:t>
      </w:r>
      <w:r w:rsidRPr="00397D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D14">
        <w:rPr>
          <w:rFonts w:ascii="Times New Roman" w:hAnsi="Times New Roman"/>
          <w:color w:val="000000"/>
          <w:sz w:val="24"/>
          <w:szCs w:val="24"/>
        </w:rPr>
        <w:t>Нам удалось выяснить, что</w:t>
      </w:r>
      <w:r w:rsidRPr="00397D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D14">
        <w:rPr>
          <w:rFonts w:ascii="Times New Roman" w:hAnsi="Times New Roman"/>
          <w:color w:val="000000"/>
          <w:sz w:val="24"/>
          <w:szCs w:val="24"/>
        </w:rPr>
        <w:t>около половины опрошенных студентов</w:t>
      </w:r>
      <w:r w:rsidRPr="00397D14">
        <w:rPr>
          <w:rFonts w:ascii="Times New Roman" w:hAnsi="Times New Roman"/>
          <w:sz w:val="24"/>
          <w:szCs w:val="24"/>
        </w:rPr>
        <w:t xml:space="preserve"> (46,8%)  не принимают участия  в таких мероприятиях. 30,4% респондентов принимают участие, но редко. Тех студентов, которые всегда активны и принимают участие в спортивных мероприятиях, среди опрошенных насчитывается лишь 12%. И вариант «затрудняются ответить» составило 10,8%. Нам кажется, что такие мероприятия следует оповещать на различных уровнях СМИ (студенческое телевидение, газета, информационные стенды) и оповещать  кураторов каждой группы, представителей профактива факультетов и членов спортклуба. 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Желающих принимать участие в спортивных мероприятиях КГУ в дальнейшем – 46,3% опрошенных. Выбравших вариант «затрудняюсь ответить» отметили 34,4%, и тех, кто не хотел бы принимать участие в этих мероприятиях, насчитывается 22% респондентов.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 xml:space="preserve">В результате нашего исследования также выяснилось, что треть студентов хотят не только учиться, но и заниматься спортом </w:t>
      </w:r>
      <w:r w:rsidRPr="00397D14">
        <w:rPr>
          <w:rFonts w:ascii="Times New Roman" w:hAnsi="Times New Roman"/>
          <w:color w:val="000000"/>
          <w:sz w:val="24"/>
          <w:szCs w:val="24"/>
        </w:rPr>
        <w:t>(33,6%),</w:t>
      </w:r>
      <w:r w:rsidRPr="00397D14">
        <w:rPr>
          <w:rFonts w:ascii="Times New Roman" w:hAnsi="Times New Roman"/>
          <w:sz w:val="24"/>
          <w:szCs w:val="24"/>
        </w:rPr>
        <w:t xml:space="preserve">  при этом хотят участвовать в спортивных мероприятиях около половины (</w:t>
      </w:r>
      <w:r w:rsidRPr="00397D14">
        <w:rPr>
          <w:rFonts w:ascii="Times New Roman" w:hAnsi="Times New Roman"/>
          <w:color w:val="000000"/>
          <w:sz w:val="24"/>
          <w:szCs w:val="24"/>
        </w:rPr>
        <w:t>43,6%) респондентов</w:t>
      </w:r>
      <w:r w:rsidRPr="00397D14">
        <w:rPr>
          <w:rFonts w:ascii="Times New Roman" w:hAnsi="Times New Roman"/>
          <w:sz w:val="24"/>
          <w:szCs w:val="24"/>
        </w:rPr>
        <w:t xml:space="preserve">. Это объясняется тем, что многие студенты планируют заниматься спортом, они хотели бы участвовать в спортивных мероприятиях, что является показателем востребованности этого направления внеучебной воспитательной работы в вузе. </w:t>
      </w:r>
    </w:p>
    <w:p w:rsidR="002876D0" w:rsidRDefault="002876D0" w:rsidP="00820DB7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7D14">
        <w:rPr>
          <w:rFonts w:ascii="Times New Roman" w:hAnsi="Times New Roman"/>
          <w:sz w:val="24"/>
          <w:szCs w:val="24"/>
        </w:rPr>
        <w:t xml:space="preserve">Таким образом, одной из важнейших проблем </w:t>
      </w:r>
      <w:r>
        <w:rPr>
          <w:rFonts w:ascii="Times New Roman" w:hAnsi="Times New Roman"/>
          <w:sz w:val="24"/>
          <w:szCs w:val="24"/>
        </w:rPr>
        <w:t xml:space="preserve">здорового образа жизни </w:t>
      </w:r>
      <w:r w:rsidRPr="00397D14">
        <w:rPr>
          <w:rFonts w:ascii="Times New Roman" w:hAnsi="Times New Roman"/>
          <w:sz w:val="24"/>
          <w:szCs w:val="24"/>
        </w:rPr>
        <w:t xml:space="preserve">является формирование сознательного отношения студентов к предмету, воспитание интереса и потребности в регулярных занятиях и систем упражнений физической культурой и спорта, а также широкой пропаганды данного явления. Учебный процесс желательно корректировать согласно индивидуальным мотивам и интересам студентов.  При выборе вида и формы занятий физической культуры и спорта важно создавать соответствующие условия, такие, как: обеспеченность современным оборудованием и инвентарем, подбор квалифицированных педагогических кадров, владеющих техникой. На занятиях по физическому воспитанию, а также за их пределами, с привлечением различных средств информации, применением интерактивных методов, студентам важно давать дополнительные сведения о способах оценки, сохранения и укрепления здоровья (здоровое питание, режим сна, режим труда и отдыха, вредные привычки и пр.) для формирования сознательного отношения к своему физическому развитию. Помимо того, на наш взгляд, студентам самим следует проявлять больше личной инициативы в отношении занятий физической культуры и спортом, т.к. это способствует </w:t>
      </w:r>
      <w:r w:rsidRPr="00397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укреплению здоровья и улучшения самочувствия, развитию физических способностей</w:t>
      </w:r>
      <w:r w:rsidRPr="00397D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и навыков.</w:t>
      </w:r>
      <w:r w:rsidRPr="00397D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876D0" w:rsidRPr="00397D14" w:rsidRDefault="002876D0" w:rsidP="00820DB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6D0" w:rsidRDefault="002876D0" w:rsidP="0082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D14">
        <w:rPr>
          <w:rFonts w:ascii="Times New Roman" w:hAnsi="Times New Roman"/>
          <w:b/>
          <w:sz w:val="24"/>
          <w:szCs w:val="24"/>
        </w:rPr>
        <w:t>Библиографический список</w:t>
      </w:r>
      <w:r>
        <w:rPr>
          <w:rFonts w:ascii="Times New Roman" w:hAnsi="Times New Roman"/>
          <w:b/>
          <w:sz w:val="24"/>
          <w:szCs w:val="24"/>
        </w:rPr>
        <w:t xml:space="preserve"> на русском языке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D1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D14">
        <w:rPr>
          <w:rFonts w:ascii="Times New Roman" w:hAnsi="Times New Roman"/>
          <w:sz w:val="24"/>
          <w:szCs w:val="24"/>
        </w:rPr>
        <w:t>Теория спорта / Под ред. проф. В.Н. Платонова. – К.: Вища школа Головное изд-во. – 1987. – 424 с.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397D14">
        <w:rPr>
          <w:rFonts w:ascii="Times New Roman" w:hAnsi="Times New Roman"/>
          <w:iCs/>
          <w:sz w:val="24"/>
          <w:szCs w:val="24"/>
        </w:rPr>
        <w:t>Пономарев Н.И.</w:t>
      </w:r>
      <w:r w:rsidRPr="00397D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7D14">
        <w:rPr>
          <w:rFonts w:ascii="Times New Roman" w:hAnsi="Times New Roman"/>
          <w:sz w:val="24"/>
          <w:szCs w:val="24"/>
        </w:rPr>
        <w:t xml:space="preserve">Профессиональный спорт как субкультура. Теория и практика физической культуры. – 1995. – № 8. – С. 56 – 58. </w:t>
      </w:r>
    </w:p>
    <w:p w:rsidR="002876D0" w:rsidRPr="00397D1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7D14">
        <w:rPr>
          <w:rFonts w:ascii="Times New Roman" w:hAnsi="Times New Roman"/>
          <w:sz w:val="24"/>
          <w:szCs w:val="24"/>
        </w:rPr>
        <w:t>Паначев В.Д. Проблемы управления социальным институтом спорта// Вестник ЮУрГУ. Серия: Социально-гуманитарные науки . – 2006. – № 2 . – С. 202 – 203.</w:t>
      </w:r>
    </w:p>
    <w:p w:rsidR="002876D0" w:rsidRPr="00397D14" w:rsidRDefault="002876D0" w:rsidP="00820DB7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97D14">
        <w:rPr>
          <w:rFonts w:ascii="Times New Roman" w:hAnsi="Times New Roman"/>
          <w:sz w:val="24"/>
          <w:szCs w:val="24"/>
        </w:rPr>
        <w:t xml:space="preserve">Электронный фонд правовой и нормативно-технической  документации  [Электронный ресурс]. – Режим доступа: </w:t>
      </w:r>
      <w:hyperlink r:id="rId5" w:history="1">
        <w:r w:rsidRPr="00397D1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http://docs.cntd.ru/document/902075039</w:t>
        </w:r>
      </w:hyperlink>
      <w:r w:rsidRPr="00397D14">
        <w:rPr>
          <w:rFonts w:ascii="Times New Roman" w:hAnsi="Times New Roman"/>
          <w:sz w:val="24"/>
          <w:szCs w:val="24"/>
        </w:rPr>
        <w:t xml:space="preserve"> (дата обращения </w:t>
      </w:r>
      <w:r>
        <w:rPr>
          <w:rFonts w:ascii="Times New Roman" w:hAnsi="Times New Roman"/>
          <w:sz w:val="24"/>
          <w:szCs w:val="24"/>
        </w:rPr>
        <w:t>06</w:t>
      </w:r>
      <w:r w:rsidRPr="00397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97D1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397D14">
        <w:rPr>
          <w:rFonts w:ascii="Times New Roman" w:hAnsi="Times New Roman"/>
          <w:sz w:val="24"/>
          <w:szCs w:val="24"/>
        </w:rPr>
        <w:t>).</w:t>
      </w:r>
    </w:p>
    <w:p w:rsidR="002876D0" w:rsidRPr="00397D14" w:rsidRDefault="002876D0" w:rsidP="00820DB7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97D14">
        <w:rPr>
          <w:rFonts w:ascii="Times New Roman" w:hAnsi="Times New Roman"/>
          <w:sz w:val="24"/>
          <w:szCs w:val="24"/>
        </w:rPr>
        <w:t xml:space="preserve">Яковлева В.Н. Физическое воспитание и физическая подготовленность студенческой молодежи // Science Time. – 2014. – № 9. – С. 255 – 257. </w:t>
      </w:r>
    </w:p>
    <w:p w:rsidR="002876D0" w:rsidRPr="003300FE" w:rsidRDefault="002876D0" w:rsidP="0082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6D0" w:rsidRPr="000A1283" w:rsidRDefault="002876D0" w:rsidP="0082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283">
        <w:rPr>
          <w:rFonts w:ascii="Times New Roman" w:hAnsi="Times New Roman"/>
          <w:b/>
          <w:sz w:val="24"/>
          <w:szCs w:val="24"/>
        </w:rPr>
        <w:t>Информация об авторе (-ах) на русском языке</w:t>
      </w:r>
    </w:p>
    <w:p w:rsidR="002876D0" w:rsidRPr="000A1283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3">
        <w:rPr>
          <w:rFonts w:ascii="Times New Roman" w:hAnsi="Times New Roman"/>
          <w:sz w:val="24"/>
          <w:szCs w:val="24"/>
        </w:rPr>
        <w:t xml:space="preserve">Дьяченко Валерия Михайловна (Россия, Курск) – студент,  Федеральное государственное бюджетное образовательное учреждение высшего профессионального образования «Курский государственный университет» (Курская область, город Курск, улица Радищева, 29,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30F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30FFF">
        <w:rPr>
          <w:rFonts w:ascii="Times New Roman" w:hAnsi="Times New Roman"/>
          <w:sz w:val="24"/>
          <w:szCs w:val="24"/>
          <w:lang w:val="en-US"/>
        </w:rPr>
        <w:t>valerya</w:t>
      </w:r>
      <w:r w:rsidRPr="00930FFF">
        <w:rPr>
          <w:rFonts w:ascii="Times New Roman" w:hAnsi="Times New Roman"/>
          <w:sz w:val="24"/>
          <w:szCs w:val="24"/>
        </w:rPr>
        <w:t>_</w:t>
      </w:r>
      <w:r w:rsidRPr="00930FFF">
        <w:rPr>
          <w:rFonts w:ascii="Times New Roman" w:hAnsi="Times New Roman"/>
          <w:sz w:val="24"/>
          <w:szCs w:val="24"/>
          <w:lang w:val="en-US"/>
        </w:rPr>
        <w:t>diachenko</w:t>
      </w:r>
      <w:r w:rsidRPr="00930FFF">
        <w:rPr>
          <w:rFonts w:ascii="Times New Roman" w:hAnsi="Times New Roman"/>
          <w:sz w:val="24"/>
          <w:szCs w:val="24"/>
        </w:rPr>
        <w:t>@</w:t>
      </w:r>
      <w:r w:rsidRPr="00930FFF">
        <w:rPr>
          <w:rFonts w:ascii="Times New Roman" w:hAnsi="Times New Roman"/>
          <w:sz w:val="24"/>
          <w:szCs w:val="24"/>
          <w:lang w:val="en-US"/>
        </w:rPr>
        <w:t>mail</w:t>
      </w:r>
      <w:r w:rsidRPr="00930FFF">
        <w:rPr>
          <w:rFonts w:ascii="Times New Roman" w:hAnsi="Times New Roman"/>
          <w:sz w:val="24"/>
          <w:szCs w:val="24"/>
        </w:rPr>
        <w:t>.</w:t>
      </w:r>
      <w:r w:rsidRPr="00930FFF">
        <w:rPr>
          <w:rFonts w:ascii="Times New Roman" w:hAnsi="Times New Roman"/>
          <w:sz w:val="24"/>
          <w:szCs w:val="24"/>
          <w:lang w:val="en-US"/>
        </w:rPr>
        <w:t>ru</w:t>
      </w:r>
      <w:r w:rsidRPr="000A1283">
        <w:rPr>
          <w:rFonts w:ascii="Times New Roman" w:hAnsi="Times New Roman"/>
          <w:sz w:val="24"/>
          <w:szCs w:val="24"/>
        </w:rPr>
        <w:t>).</w:t>
      </w:r>
    </w:p>
    <w:p w:rsidR="002876D0" w:rsidRPr="00820DB7" w:rsidRDefault="002876D0" w:rsidP="00820DB7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820DB7">
        <w:rPr>
          <w:rFonts w:ascii="Times New Roman" w:hAnsi="Times New Roman"/>
          <w:b/>
          <w:sz w:val="24"/>
          <w:szCs w:val="24"/>
          <w:lang w:val="en-US"/>
        </w:rPr>
        <w:t>Dyachenko V.M.</w:t>
      </w:r>
    </w:p>
    <w:p w:rsidR="002876D0" w:rsidRPr="006E235C" w:rsidRDefault="002876D0" w:rsidP="00820DB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6E235C">
        <w:rPr>
          <w:rFonts w:ascii="Times New Roman" w:hAnsi="Times New Roman"/>
          <w:b/>
          <w:lang w:val="en-US"/>
        </w:rPr>
        <w:t>SPORTS ACTIVITY OF STUDENTS IN HIGHER EDUCATION INSTITUTION: PREFERENCES AND PRACTICIANS OF PARTICIPATION</w:t>
      </w:r>
    </w:p>
    <w:p w:rsidR="002876D0" w:rsidRPr="00CB106A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B17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Abstract.</w:t>
      </w:r>
      <w:r w:rsidRPr="00C070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B10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In this work, sports activity is seen as an important component of a sound lifestyle. Sports activity is presented within the educational process and extracurricular activities with students. Manifesting a desire to participation of students of Kursk State University sporting events are disclosed preferences in the Olympics participation, assessed the sports life of the university.</w:t>
      </w:r>
      <w:r w:rsidRPr="00CB106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Pr="00CB106A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</w:p>
    <w:p w:rsidR="002876D0" w:rsidRPr="00CB106A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 words</w:t>
      </w:r>
      <w:r w:rsidRPr="00C070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CB10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physical culture, sports, health, sound lifestyle, students, physical education.</w:t>
      </w:r>
    </w:p>
    <w:p w:rsidR="002876D0" w:rsidRPr="009D048F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876D0" w:rsidRPr="00130A9D" w:rsidRDefault="002876D0" w:rsidP="00820DB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About the author</w:t>
      </w:r>
    </w:p>
    <w:p w:rsidR="002876D0" w:rsidRPr="002671F4" w:rsidRDefault="002876D0" w:rsidP="00820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671F4">
        <w:rPr>
          <w:rFonts w:ascii="Times New Roman" w:hAnsi="Times New Roman"/>
          <w:sz w:val="24"/>
          <w:szCs w:val="24"/>
          <w:lang w:val="en-US"/>
        </w:rPr>
        <w:t xml:space="preserve">Valeria M. Dyachenko (Russia, Kursk)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2671F4">
        <w:rPr>
          <w:rFonts w:ascii="Times New Roman" w:hAnsi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2671F4">
        <w:rPr>
          <w:rFonts w:ascii="Times New Roman" w:hAnsi="Times New Roman"/>
          <w:sz w:val="24"/>
          <w:szCs w:val="24"/>
          <w:lang w:val="en-US"/>
        </w:rPr>
        <w:t>Federal State Educational Institution of Higher Professional Education "Kursk State University" (Kursk Region, Kursk, Radishchev</w:t>
      </w:r>
      <w:r w:rsidRPr="00820D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671F4">
        <w:rPr>
          <w:rFonts w:ascii="Times New Roman" w:hAnsi="Times New Roman"/>
          <w:sz w:val="24"/>
          <w:szCs w:val="24"/>
          <w:lang w:val="en-US"/>
        </w:rPr>
        <w:t xml:space="preserve">treet, </w:t>
      </w:r>
      <w:r>
        <w:rPr>
          <w:rFonts w:ascii="Times New Roman" w:hAnsi="Times New Roman"/>
          <w:sz w:val="24"/>
          <w:szCs w:val="24"/>
          <w:lang w:val="en-US"/>
        </w:rPr>
        <w:t>33</w:t>
      </w:r>
      <w:r w:rsidRPr="002671F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20DB7">
        <w:rPr>
          <w:rFonts w:ascii="Times New Roman" w:hAnsi="Times New Roman"/>
          <w:sz w:val="24"/>
          <w:szCs w:val="24"/>
          <w:lang w:val="en-US"/>
        </w:rPr>
        <w:t>e-mail</w:t>
      </w:r>
      <w:r w:rsidRPr="00930FFF">
        <w:rPr>
          <w:rFonts w:ascii="Times New Roman" w:hAnsi="Times New Roman"/>
          <w:sz w:val="24"/>
          <w:szCs w:val="24"/>
          <w:lang w:val="en-US"/>
        </w:rPr>
        <w:t>: valerya_diachenko@mail.ru</w:t>
      </w:r>
      <w:r w:rsidRPr="002671F4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2876D0" w:rsidRPr="00D02F1B" w:rsidRDefault="002876D0" w:rsidP="0082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1B">
        <w:rPr>
          <w:rFonts w:ascii="Times New Roman" w:hAnsi="Times New Roman"/>
          <w:b/>
          <w:sz w:val="24"/>
          <w:szCs w:val="24"/>
        </w:rPr>
        <w:t>Библиографический список на английском языке</w:t>
      </w:r>
    </w:p>
    <w:p w:rsidR="002876D0" w:rsidRPr="002B17A0" w:rsidRDefault="002876D0" w:rsidP="00820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B17A0">
        <w:rPr>
          <w:rFonts w:ascii="Times New Roman" w:hAnsi="Times New Roman"/>
          <w:sz w:val="24"/>
          <w:szCs w:val="24"/>
          <w:lang w:val="en-US"/>
        </w:rPr>
        <w:t>1. Theory of Sports / Ed. prof. VN Platonov. - K .: School Vishcha Head Publishing House. - 1987. - 424 p.</w:t>
      </w:r>
    </w:p>
    <w:p w:rsidR="002876D0" w:rsidRPr="002B17A0" w:rsidRDefault="002876D0" w:rsidP="00820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B17A0">
        <w:rPr>
          <w:rFonts w:ascii="Times New Roman" w:hAnsi="Times New Roman"/>
          <w:sz w:val="24"/>
          <w:szCs w:val="24"/>
          <w:lang w:val="en-US"/>
        </w:rPr>
        <w:t xml:space="preserve">2. NI Ponomarev Professional Sports as a subculture. Theory and Practice of Physical Culture. - 1995. - № 8. -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2B17A0">
        <w:rPr>
          <w:rFonts w:ascii="Times New Roman" w:hAnsi="Times New Roman"/>
          <w:sz w:val="24"/>
          <w:szCs w:val="24"/>
          <w:lang w:val="en-US"/>
        </w:rPr>
        <w:t>. 56 - 58.</w:t>
      </w:r>
    </w:p>
    <w:p w:rsidR="002876D0" w:rsidRPr="002B17A0" w:rsidRDefault="002876D0" w:rsidP="00820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B17A0">
        <w:rPr>
          <w:rFonts w:ascii="Times New Roman" w:hAnsi="Times New Roman"/>
          <w:sz w:val="24"/>
          <w:szCs w:val="24"/>
          <w:lang w:val="en-US"/>
        </w:rPr>
        <w:t xml:space="preserve">3. VD Panachev Management problems social institution sport // Vestnik of SUSU. Series: Social and Human Sciences. - 2006. - № 2. -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2B17A0">
        <w:rPr>
          <w:rFonts w:ascii="Times New Roman" w:hAnsi="Times New Roman"/>
          <w:sz w:val="24"/>
          <w:szCs w:val="24"/>
          <w:lang w:val="en-US"/>
        </w:rPr>
        <w:t>. 202 - 203.</w:t>
      </w:r>
    </w:p>
    <w:p w:rsidR="002876D0" w:rsidRPr="002B17A0" w:rsidRDefault="002876D0" w:rsidP="00820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B17A0">
        <w:rPr>
          <w:rFonts w:ascii="Times New Roman" w:hAnsi="Times New Roman"/>
          <w:sz w:val="24"/>
          <w:szCs w:val="24"/>
          <w:lang w:val="en-US"/>
        </w:rPr>
        <w:t>4. Electronic Fund legal and normative-technical documentation [electronic resource]. - Access: http://docs.cntd.ru/document/902075039 (reference date 03.</w:t>
      </w:r>
      <w:r>
        <w:rPr>
          <w:rFonts w:ascii="Times New Roman" w:hAnsi="Times New Roman"/>
          <w:sz w:val="24"/>
          <w:szCs w:val="24"/>
          <w:lang w:val="en-US"/>
        </w:rPr>
        <w:t>06</w:t>
      </w:r>
      <w:r w:rsidRPr="002B17A0">
        <w:rPr>
          <w:rFonts w:ascii="Times New Roman" w:hAnsi="Times New Roman"/>
          <w:sz w:val="24"/>
          <w:szCs w:val="24"/>
          <w:lang w:val="en-US"/>
        </w:rPr>
        <w:t>.16).</w:t>
      </w:r>
    </w:p>
    <w:p w:rsidR="002876D0" w:rsidRPr="002B17A0" w:rsidRDefault="002876D0" w:rsidP="00820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B17A0">
        <w:rPr>
          <w:rFonts w:ascii="Times New Roman" w:hAnsi="Times New Roman"/>
          <w:sz w:val="24"/>
          <w:szCs w:val="24"/>
          <w:lang w:val="en-US"/>
        </w:rPr>
        <w:t xml:space="preserve">5. Yakovlev VN Physical education and physical fitness of students // Science Time. - 2014. - № 9. -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2B17A0">
        <w:rPr>
          <w:rFonts w:ascii="Times New Roman" w:hAnsi="Times New Roman"/>
          <w:sz w:val="24"/>
          <w:szCs w:val="24"/>
          <w:lang w:val="en-US"/>
        </w:rPr>
        <w:t>. 255 - 257.</w:t>
      </w:r>
    </w:p>
    <w:p w:rsidR="002876D0" w:rsidRPr="00D02F1B" w:rsidRDefault="002876D0" w:rsidP="00820DB7">
      <w:pPr>
        <w:spacing w:after="0" w:line="240" w:lineRule="auto"/>
        <w:jc w:val="both"/>
        <w:rPr>
          <w:rFonts w:ascii="Times New Roman" w:hAnsi="Times New Roman"/>
          <w:color w:val="FF0000"/>
          <w:lang w:val="en-US"/>
        </w:rPr>
      </w:pPr>
    </w:p>
    <w:p w:rsidR="002876D0" w:rsidRPr="00D02F1B" w:rsidRDefault="002876D0" w:rsidP="00820D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2876D0" w:rsidRPr="00D02F1B" w:rsidSect="00C41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5E80"/>
    <w:multiLevelType w:val="hybridMultilevel"/>
    <w:tmpl w:val="3712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9F57BD"/>
    <w:multiLevelType w:val="hybridMultilevel"/>
    <w:tmpl w:val="130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F0"/>
    <w:rsid w:val="000A1283"/>
    <w:rsid w:val="00130A9D"/>
    <w:rsid w:val="00181420"/>
    <w:rsid w:val="001B2D4B"/>
    <w:rsid w:val="001B7A0C"/>
    <w:rsid w:val="001F7338"/>
    <w:rsid w:val="00210CBE"/>
    <w:rsid w:val="002671F4"/>
    <w:rsid w:val="002876D0"/>
    <w:rsid w:val="00297510"/>
    <w:rsid w:val="002B17A0"/>
    <w:rsid w:val="002B3C95"/>
    <w:rsid w:val="003300FE"/>
    <w:rsid w:val="00397D14"/>
    <w:rsid w:val="003D36D8"/>
    <w:rsid w:val="003F2386"/>
    <w:rsid w:val="004723D4"/>
    <w:rsid w:val="004D1794"/>
    <w:rsid w:val="005159C0"/>
    <w:rsid w:val="005D2828"/>
    <w:rsid w:val="005E70F3"/>
    <w:rsid w:val="00642406"/>
    <w:rsid w:val="006923E3"/>
    <w:rsid w:val="006E235C"/>
    <w:rsid w:val="00700435"/>
    <w:rsid w:val="00766FD1"/>
    <w:rsid w:val="00820DB7"/>
    <w:rsid w:val="0082771E"/>
    <w:rsid w:val="008831AD"/>
    <w:rsid w:val="008900AD"/>
    <w:rsid w:val="00930FFF"/>
    <w:rsid w:val="00955D00"/>
    <w:rsid w:val="00983376"/>
    <w:rsid w:val="009D048F"/>
    <w:rsid w:val="00A84D06"/>
    <w:rsid w:val="00AA1267"/>
    <w:rsid w:val="00B25D42"/>
    <w:rsid w:val="00B351F8"/>
    <w:rsid w:val="00B50914"/>
    <w:rsid w:val="00C070FC"/>
    <w:rsid w:val="00C41473"/>
    <w:rsid w:val="00C85370"/>
    <w:rsid w:val="00CB106A"/>
    <w:rsid w:val="00CE4332"/>
    <w:rsid w:val="00D02F1B"/>
    <w:rsid w:val="00D26445"/>
    <w:rsid w:val="00D8627D"/>
    <w:rsid w:val="00D8697B"/>
    <w:rsid w:val="00DE5E68"/>
    <w:rsid w:val="00DF46D4"/>
    <w:rsid w:val="00E76FE8"/>
    <w:rsid w:val="00F13348"/>
    <w:rsid w:val="00F476E4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E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6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862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627D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8627D"/>
    <w:rPr>
      <w:rFonts w:cs="Times New Roman"/>
    </w:rPr>
  </w:style>
  <w:style w:type="character" w:styleId="Hyperlink">
    <w:name w:val="Hyperlink"/>
    <w:basedOn w:val="DefaultParagraphFont"/>
    <w:uiPriority w:val="99"/>
    <w:rsid w:val="00D862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7D14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5E70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docs.cntd.ru/document/902075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2490</Words>
  <Characters>14194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316</dc:title>
  <dc:subject/>
  <dc:creator>User</dc:creator>
  <cp:keywords/>
  <dc:description/>
  <cp:lastModifiedBy>mns</cp:lastModifiedBy>
  <cp:revision>2</cp:revision>
  <dcterms:created xsi:type="dcterms:W3CDTF">2016-03-09T05:45:00Z</dcterms:created>
  <dcterms:modified xsi:type="dcterms:W3CDTF">2016-03-09T05:45:00Z</dcterms:modified>
</cp:coreProperties>
</file>