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AA" w:rsidRDefault="007F6EAA" w:rsidP="008F23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УДК 316.462 </w:t>
      </w:r>
      <w:r w:rsidRPr="008F2387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ББК 60.53ю</w:t>
      </w:r>
    </w:p>
    <w:p w:rsidR="007F6EAA" w:rsidRPr="008F2387" w:rsidRDefault="007F6EAA" w:rsidP="008F238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Полюшкевич М.А.</w:t>
      </w:r>
    </w:p>
    <w:p w:rsidR="007F6EAA" w:rsidRPr="008F2387" w:rsidRDefault="007F6EAA" w:rsidP="0013270E">
      <w:pPr>
        <w:spacing w:after="0" w:line="36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Проблемы</w:t>
      </w:r>
      <w:r w:rsidRPr="008F238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духовного</w:t>
      </w:r>
      <w:r w:rsidRPr="008F238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лидерства</w:t>
      </w:r>
      <w:r w:rsidRPr="008F238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в</w:t>
      </w:r>
      <w:r w:rsidRPr="008F238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современной</w:t>
      </w:r>
      <w:r w:rsidRPr="008F238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8F2387">
        <w:rPr>
          <w:rFonts w:ascii="Times New Roman Полужирный" w:hAnsi="Times New Roman Полужирный" w:hint="eastAsia"/>
          <w:b/>
          <w:caps/>
          <w:sz w:val="24"/>
          <w:szCs w:val="24"/>
        </w:rPr>
        <w:t>России</w:t>
      </w:r>
    </w:p>
    <w:p w:rsidR="007F6EAA" w:rsidRDefault="007F6EAA" w:rsidP="0013270E">
      <w:pPr>
        <w:pStyle w:val="BodyText"/>
        <w:ind w:firstLine="567"/>
        <w:rPr>
          <w:sz w:val="24"/>
        </w:rPr>
      </w:pPr>
      <w:r w:rsidRPr="008F2387">
        <w:rPr>
          <w:b/>
          <w:sz w:val="24"/>
        </w:rPr>
        <w:t>Аннотация.</w:t>
      </w:r>
      <w:r>
        <w:rPr>
          <w:sz w:val="24"/>
        </w:rPr>
        <w:t xml:space="preserve"> В работе проведен анализ трансформации понятий и смыслов духовного лидерства и духовных лидеров, показаны символические замены и изменения в эволюционном аспекте.  </w:t>
      </w:r>
    </w:p>
    <w:p w:rsidR="007F6EAA" w:rsidRDefault="007F6EAA" w:rsidP="0013270E">
      <w:pPr>
        <w:pStyle w:val="BodyText"/>
        <w:ind w:firstLine="567"/>
        <w:rPr>
          <w:sz w:val="24"/>
        </w:rPr>
      </w:pPr>
      <w:r w:rsidRPr="008F2387">
        <w:rPr>
          <w:b/>
          <w:sz w:val="24"/>
        </w:rPr>
        <w:t>Ключевые слова:</w:t>
      </w:r>
      <w:r>
        <w:rPr>
          <w:sz w:val="24"/>
        </w:rPr>
        <w:t xml:space="preserve"> духовное лидерство, консолидация, Россия</w:t>
      </w:r>
    </w:p>
    <w:p w:rsidR="007F6EAA" w:rsidRPr="00B85B4F" w:rsidRDefault="007F6EAA" w:rsidP="0013270E">
      <w:pPr>
        <w:pStyle w:val="BodyText"/>
        <w:ind w:firstLine="567"/>
        <w:rPr>
          <w:sz w:val="24"/>
        </w:rPr>
      </w:pPr>
      <w:r w:rsidRPr="00B85B4F">
        <w:rPr>
          <w:sz w:val="24"/>
        </w:rPr>
        <w:t xml:space="preserve">Духовное лидерство – актуальный вопрос современного мира. Эпоха глобализации, виртуализации и плюрализации нивелирует традиционные основы человеческого сообщества. Для объединения людей необходимы новые ориентиры, новые лидеры, обладающие ценностным мировоззрением, способным придать новые смыслы жизням тысяч людей. </w:t>
      </w:r>
    </w:p>
    <w:p w:rsidR="007F6EAA" w:rsidRPr="00B85B4F" w:rsidRDefault="007F6EAA" w:rsidP="0013270E">
      <w:pPr>
        <w:pStyle w:val="BodyText"/>
        <w:ind w:firstLine="567"/>
        <w:rPr>
          <w:sz w:val="24"/>
        </w:rPr>
      </w:pPr>
      <w:r w:rsidRPr="00B85B4F">
        <w:rPr>
          <w:sz w:val="24"/>
        </w:rPr>
        <w:t xml:space="preserve">Мы живем во времена нивелирования авторитетов, разоблачения кумиров, развенчания идолов, но в тоже время создания новых ложных авторитетов, кумиров и идолов, «функциональных» фигур, а не истинных лидеров, конкретных результатов, а не фундаментальных основ. Все это приводит к некой фантомности образа духовного лидера. </w:t>
      </w:r>
    </w:p>
    <w:p w:rsidR="007F6EAA" w:rsidRPr="00B85B4F" w:rsidRDefault="007F6EAA" w:rsidP="0013270E">
      <w:pPr>
        <w:pStyle w:val="BodyText"/>
        <w:ind w:firstLine="567"/>
        <w:rPr>
          <w:sz w:val="24"/>
        </w:rPr>
      </w:pPr>
      <w:r>
        <w:rPr>
          <w:sz w:val="24"/>
        </w:rPr>
        <w:t>В</w:t>
      </w:r>
      <w:r w:rsidRPr="00B85B4F">
        <w:rPr>
          <w:sz w:val="24"/>
        </w:rPr>
        <w:t>опрос</w:t>
      </w:r>
      <w:r>
        <w:rPr>
          <w:sz w:val="24"/>
        </w:rPr>
        <w:t xml:space="preserve">ы </w:t>
      </w:r>
      <w:r w:rsidRPr="00B85B4F">
        <w:rPr>
          <w:sz w:val="24"/>
        </w:rPr>
        <w:t xml:space="preserve">духовного лидерства, роли идеологии и метафорического моделирования </w:t>
      </w:r>
      <w:r>
        <w:rPr>
          <w:sz w:val="24"/>
        </w:rPr>
        <w:t>р</w:t>
      </w:r>
      <w:r w:rsidRPr="00B85B4F">
        <w:rPr>
          <w:sz w:val="24"/>
        </w:rPr>
        <w:t xml:space="preserve">ассмотрены </w:t>
      </w:r>
      <w:r>
        <w:rPr>
          <w:sz w:val="24"/>
        </w:rPr>
        <w:t xml:space="preserve">в </w:t>
      </w:r>
      <w:r w:rsidRPr="00B85B4F">
        <w:rPr>
          <w:sz w:val="24"/>
        </w:rPr>
        <w:t>работ</w:t>
      </w:r>
      <w:r>
        <w:rPr>
          <w:sz w:val="24"/>
        </w:rPr>
        <w:t>ах</w:t>
      </w:r>
      <w:r w:rsidRPr="00B85B4F">
        <w:rPr>
          <w:sz w:val="24"/>
        </w:rPr>
        <w:t xml:space="preserve"> А. Бергсона и Ф. Ницше, Н. Бердяева и Б. Вышелавцева, К. Ясперса и Н., Г. Риккерта и М. Шелера, М. Кагана и Р. Барта К. Манхейма, К. Юнга, а также Т. Ван Дейка, З. Харриса и Д.О. Добровольского, А. П. Чудинова, Н.А. Шматко.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В научных кругах принято считать, что лидер – это человек изменяющий реальность (по собственному желанию или в силу обстоятельств – не имеет значения). Лидер, тот кто показывает куда, направляет, контролирует и карает. Лидер, создает новое событие, новое пространство, новую форму устройства мира, в которой потом обживаются и осваиваются другие члены общества.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Появление духовного лидера в истории – переломный момент в социокультурном развитии. Он появляется тогда, когда общество на грани краха и хаоса, на грани аномии и социальной деградации. И именно духовному лидеру надлежит трансформировать мир. Духовное лидерство – это детерминированная историей перспектива выживания социокультурной среды.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>Портрет духовного лидера зависит от уровня и качества ценностных трансформаций происходящих в обществе. Л.Б. Зубанова приводит типологию ценностных трансформаций духовного лидерства (см. таблицу</w:t>
      </w:r>
      <w:r w:rsidRPr="00E555A8">
        <w:rPr>
          <w:sz w:val="24"/>
        </w:rPr>
        <w:t xml:space="preserve"> [1]</w:t>
      </w:r>
      <w:r w:rsidRPr="00974E0D">
        <w:rPr>
          <w:sz w:val="24"/>
        </w:rPr>
        <w:t>).</w:t>
      </w:r>
    </w:p>
    <w:p w:rsidR="007F6EAA" w:rsidRPr="00974E0D" w:rsidRDefault="007F6EAA" w:rsidP="0013270E">
      <w:pPr>
        <w:pStyle w:val="BodyText"/>
        <w:ind w:firstLine="567"/>
        <w:jc w:val="right"/>
        <w:rPr>
          <w:sz w:val="24"/>
        </w:rPr>
      </w:pPr>
      <w:r w:rsidRPr="00974E0D">
        <w:rPr>
          <w:sz w:val="24"/>
        </w:rPr>
        <w:t>Таблица 1</w:t>
      </w:r>
    </w:p>
    <w:p w:rsidR="007F6EAA" w:rsidRPr="00974E0D" w:rsidRDefault="007F6EAA" w:rsidP="0013270E">
      <w:pPr>
        <w:pStyle w:val="BodyText"/>
        <w:spacing w:line="240" w:lineRule="auto"/>
        <w:ind w:firstLine="567"/>
        <w:jc w:val="center"/>
        <w:rPr>
          <w:b/>
          <w:sz w:val="24"/>
        </w:rPr>
      </w:pPr>
      <w:r w:rsidRPr="00974E0D">
        <w:rPr>
          <w:b/>
          <w:sz w:val="24"/>
        </w:rPr>
        <w:t>Ценностные трансформации духовного лидерства</w:t>
      </w:r>
    </w:p>
    <w:p w:rsidR="007F6EAA" w:rsidRPr="00974E0D" w:rsidRDefault="007F6EAA" w:rsidP="0013270E">
      <w:pPr>
        <w:pStyle w:val="BodyText"/>
        <w:spacing w:line="240" w:lineRule="auto"/>
        <w:ind w:firstLine="567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3731"/>
        <w:gridCol w:w="3163"/>
      </w:tblGrid>
      <w:tr w:rsidR="007F6EAA" w:rsidRPr="004808F3" w:rsidTr="004808F3">
        <w:tc>
          <w:tcPr>
            <w:tcW w:w="23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b/>
                <w:sz w:val="24"/>
              </w:rPr>
            </w:pPr>
            <w:r w:rsidRPr="004808F3">
              <w:rPr>
                <w:b/>
                <w:sz w:val="24"/>
              </w:rPr>
              <w:t>Ценностная основа трансформации</w:t>
            </w:r>
          </w:p>
        </w:tc>
        <w:tc>
          <w:tcPr>
            <w:tcW w:w="37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b/>
                <w:sz w:val="24"/>
              </w:rPr>
            </w:pPr>
            <w:r w:rsidRPr="004808F3">
              <w:rPr>
                <w:b/>
                <w:sz w:val="24"/>
              </w:rPr>
              <w:t>Поле ценностной трансформации</w:t>
            </w:r>
          </w:p>
        </w:tc>
        <w:tc>
          <w:tcPr>
            <w:tcW w:w="3163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b/>
                <w:sz w:val="24"/>
              </w:rPr>
            </w:pPr>
            <w:r w:rsidRPr="004808F3">
              <w:rPr>
                <w:b/>
                <w:sz w:val="24"/>
              </w:rPr>
              <w:t>Понимание духовного лидерства</w:t>
            </w:r>
          </w:p>
        </w:tc>
      </w:tr>
      <w:tr w:rsidR="007F6EAA" w:rsidRPr="004808F3" w:rsidTr="004808F3">
        <w:tc>
          <w:tcPr>
            <w:tcW w:w="23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Психологическая</w:t>
            </w:r>
          </w:p>
        </w:tc>
        <w:tc>
          <w:tcPr>
            <w:tcW w:w="37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Трансформация индивидуальной значимости</w:t>
            </w:r>
          </w:p>
        </w:tc>
        <w:tc>
          <w:tcPr>
            <w:tcW w:w="3163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Духовный лидер как кумир</w:t>
            </w:r>
          </w:p>
        </w:tc>
      </w:tr>
      <w:tr w:rsidR="007F6EAA" w:rsidRPr="004808F3" w:rsidTr="004808F3">
        <w:tc>
          <w:tcPr>
            <w:tcW w:w="23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Нормативная</w:t>
            </w:r>
          </w:p>
        </w:tc>
        <w:tc>
          <w:tcPr>
            <w:tcW w:w="37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Трансформация социальной значимости</w:t>
            </w:r>
          </w:p>
        </w:tc>
        <w:tc>
          <w:tcPr>
            <w:tcW w:w="3163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Духовный лидер как идеолог</w:t>
            </w:r>
          </w:p>
        </w:tc>
      </w:tr>
      <w:tr w:rsidR="007F6EAA" w:rsidRPr="004808F3" w:rsidTr="004808F3">
        <w:tc>
          <w:tcPr>
            <w:tcW w:w="23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Трансцендентальная</w:t>
            </w:r>
          </w:p>
        </w:tc>
        <w:tc>
          <w:tcPr>
            <w:tcW w:w="37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Трансформация ценностей трансцендентального характера</w:t>
            </w:r>
          </w:p>
        </w:tc>
        <w:tc>
          <w:tcPr>
            <w:tcW w:w="3163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Духовный лидер как учитель</w:t>
            </w:r>
          </w:p>
        </w:tc>
      </w:tr>
      <w:tr w:rsidR="007F6EAA" w:rsidRPr="004808F3" w:rsidTr="004808F3">
        <w:tc>
          <w:tcPr>
            <w:tcW w:w="23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Онтологическая</w:t>
            </w:r>
          </w:p>
        </w:tc>
        <w:tc>
          <w:tcPr>
            <w:tcW w:w="3731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Трансформация общезначимых смыслов</w:t>
            </w:r>
          </w:p>
        </w:tc>
        <w:tc>
          <w:tcPr>
            <w:tcW w:w="3163" w:type="dxa"/>
          </w:tcPr>
          <w:p w:rsidR="007F6EAA" w:rsidRPr="004808F3" w:rsidRDefault="007F6EAA" w:rsidP="004808F3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Духовный лидер как новатор истории</w:t>
            </w:r>
          </w:p>
        </w:tc>
      </w:tr>
    </w:tbl>
    <w:p w:rsidR="007F6EAA" w:rsidRPr="00974E0D" w:rsidRDefault="007F6EAA" w:rsidP="0013270E">
      <w:pPr>
        <w:pStyle w:val="BodyText"/>
        <w:ind w:firstLine="567"/>
        <w:rPr>
          <w:sz w:val="24"/>
        </w:rPr>
      </w:pP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>
        <w:rPr>
          <w:sz w:val="24"/>
        </w:rPr>
        <w:t>Вынужден</w:t>
      </w:r>
      <w:r w:rsidRPr="00974E0D">
        <w:rPr>
          <w:sz w:val="24"/>
        </w:rPr>
        <w:t xml:space="preserve"> констатировать, что современный этап развития российского общества уникален и парадоксален одновременно. Он объединяет все указанные основы и поля трансформации. России нужен лидер с новым ценностным основанием на уровне психологического принятия, нормативного одобрения, трансцендентального понимания и онтологического единства</w:t>
      </w:r>
      <w:r w:rsidRPr="0004663D">
        <w:rPr>
          <w:sz w:val="24"/>
        </w:rPr>
        <w:t xml:space="preserve"> [2]</w:t>
      </w:r>
      <w:r w:rsidRPr="00974E0D">
        <w:rPr>
          <w:sz w:val="24"/>
        </w:rPr>
        <w:t xml:space="preserve">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Идея лидерства концептуализировалась в трех основных направлениях: 1) содержательная трактовка понятия; 2) концептуальное выделение лидерства как явления; 3) формирование образа лидера. </w:t>
      </w:r>
    </w:p>
    <w:p w:rsidR="007F6EAA" w:rsidRPr="00974E0D" w:rsidRDefault="007F6EAA" w:rsidP="0013270E">
      <w:pPr>
        <w:pStyle w:val="BodyText"/>
        <w:ind w:firstLine="567"/>
        <w:jc w:val="right"/>
        <w:rPr>
          <w:sz w:val="24"/>
        </w:rPr>
      </w:pPr>
      <w:r w:rsidRPr="00974E0D">
        <w:rPr>
          <w:sz w:val="24"/>
        </w:rPr>
        <w:t>Таблица 2</w:t>
      </w:r>
    </w:p>
    <w:p w:rsidR="007F6EAA" w:rsidRPr="00974E0D" w:rsidRDefault="007F6EAA" w:rsidP="0013270E">
      <w:pPr>
        <w:pStyle w:val="BodyText"/>
        <w:ind w:firstLine="567"/>
        <w:jc w:val="center"/>
        <w:rPr>
          <w:sz w:val="24"/>
        </w:rPr>
      </w:pPr>
      <w:r w:rsidRPr="00974E0D">
        <w:rPr>
          <w:sz w:val="24"/>
        </w:rPr>
        <w:t>Эволюция образа лидера и лидерства как явления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Содержательная трактовка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Концептуальное обоснование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Образ лидера </w:t>
            </w:r>
          </w:p>
        </w:tc>
      </w:tr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 как первый, ведущий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Тема героев и героического 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Лидер-герой</w:t>
            </w:r>
          </w:p>
        </w:tc>
      </w:tr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 как правящий, властвующий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Идеальное правление, теории власти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Лидер-государь</w:t>
            </w:r>
          </w:p>
        </w:tc>
      </w:tr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 как лучший, особый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Теории элит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Лидер-аристократ</w:t>
            </w:r>
          </w:p>
        </w:tc>
      </w:tr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 как авторитет, просвещающий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Теории сакрального знания, идеи мессианства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>Лидер-пророк</w:t>
            </w:r>
          </w:p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Лидер-эксперт </w:t>
            </w:r>
          </w:p>
        </w:tc>
      </w:tr>
      <w:tr w:rsidR="007F6EAA" w:rsidRPr="004808F3" w:rsidTr="004808F3"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Лидер как организующий, контролирующий </w:t>
            </w:r>
          </w:p>
        </w:tc>
        <w:tc>
          <w:tcPr>
            <w:tcW w:w="3190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Теории эффективного руководства и управления </w:t>
            </w:r>
          </w:p>
        </w:tc>
        <w:tc>
          <w:tcPr>
            <w:tcW w:w="3191" w:type="dxa"/>
          </w:tcPr>
          <w:p w:rsidR="007F6EAA" w:rsidRPr="004808F3" w:rsidRDefault="007F6EAA" w:rsidP="004808F3">
            <w:pPr>
              <w:pStyle w:val="BodyText"/>
              <w:jc w:val="center"/>
              <w:rPr>
                <w:sz w:val="24"/>
              </w:rPr>
            </w:pPr>
            <w:r w:rsidRPr="004808F3">
              <w:rPr>
                <w:sz w:val="24"/>
              </w:rPr>
              <w:t xml:space="preserve">Лидер – менеджер </w:t>
            </w:r>
          </w:p>
        </w:tc>
      </w:tr>
    </w:tbl>
    <w:p w:rsidR="007F6EAA" w:rsidRPr="00974E0D" w:rsidRDefault="007F6EAA" w:rsidP="0013270E">
      <w:pPr>
        <w:pStyle w:val="BodyText"/>
        <w:ind w:firstLine="567"/>
        <w:jc w:val="center"/>
        <w:rPr>
          <w:sz w:val="24"/>
        </w:rPr>
      </w:pP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>Ранее возникали кумиры, которые вели за собой толпы (Ф. Шаляпин, Л. Утесов, В. Высоцкий).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Появлялись идеологи, изменявший уклад жизни (В. Ленин, А. Гитлер, А. Салазар, С. Альенде, И. Сталин).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Возникали духовные учителя (И. Ганди, мать Тереза, С. Радонежский, Северные старцы).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Появлялись новаторы в истории (Екатерина </w:t>
      </w:r>
      <w:r w:rsidRPr="00974E0D">
        <w:rPr>
          <w:sz w:val="24"/>
          <w:lang w:val="en-US"/>
        </w:rPr>
        <w:t>II</w:t>
      </w:r>
      <w:r w:rsidRPr="00974E0D">
        <w:rPr>
          <w:sz w:val="24"/>
        </w:rPr>
        <w:t xml:space="preserve">, Петр </w:t>
      </w:r>
      <w:r w:rsidRPr="00974E0D">
        <w:rPr>
          <w:sz w:val="24"/>
          <w:lang w:val="en-US"/>
        </w:rPr>
        <w:t>I</w:t>
      </w:r>
      <w:r w:rsidRPr="00974E0D">
        <w:rPr>
          <w:sz w:val="24"/>
        </w:rPr>
        <w:t xml:space="preserve">, П. Столыпин, А. Косыгин).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Сегодня иная ситуация. Мир изменился, появились новые условия и возможности, а вместе с тем и задачи. Комплексный характер духовного лидера требует поистине уникальную личность.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Но, сложность еще и в том, что общество не однородно. Оно не состоит из одного класса. Оно многолико. Как бы ни была безлика и едина толпа, она рассыпается на малые группы, имеющие свои цели и ценности, интересы и формы комфортной жизни. </w:t>
      </w:r>
    </w:p>
    <w:p w:rsidR="007F6EAA" w:rsidRPr="00974E0D" w:rsidRDefault="007F6EAA" w:rsidP="0013270E">
      <w:pPr>
        <w:pStyle w:val="BodyText"/>
        <w:ind w:firstLine="567"/>
        <w:rPr>
          <w:sz w:val="24"/>
        </w:rPr>
      </w:pPr>
      <w:r w:rsidRPr="00974E0D">
        <w:rPr>
          <w:sz w:val="24"/>
        </w:rPr>
        <w:t xml:space="preserve">И соответственно, их духовные лидеры имеют разный набор качеств, что бы быть привлекательными для общественного сознания каждой группы. Они воспринимают происходящие в обществе процессы или интерпретацию этих процессов через СМИ (оценку значимых для данной группы личностей – их выступления, интервью или творческие продукты – песни и фильмы, как способы емкого выражения внутренних и внешних переживаний человека и группы), и дальнейшее внедрение в общественное сознание. </w:t>
      </w:r>
    </w:p>
    <w:p w:rsidR="007F6EAA" w:rsidRPr="00AC3836" w:rsidRDefault="007F6EAA" w:rsidP="00E555A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3836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7F6EAA" w:rsidRPr="00E555A8" w:rsidRDefault="007F6EAA" w:rsidP="00E555A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5A8">
        <w:rPr>
          <w:rFonts w:ascii="Times New Roman" w:hAnsi="Times New Roman"/>
          <w:sz w:val="24"/>
          <w:szCs w:val="24"/>
        </w:rPr>
        <w:t xml:space="preserve">Зубанова Л.Б. Духовное лидерство в современной России : Монография. </w:t>
      </w:r>
      <w:r>
        <w:rPr>
          <w:rFonts w:ascii="Times New Roman" w:hAnsi="Times New Roman"/>
          <w:sz w:val="24"/>
          <w:szCs w:val="24"/>
        </w:rPr>
        <w:t>-</w:t>
      </w:r>
      <w:r w:rsidRPr="00E555A8">
        <w:rPr>
          <w:rFonts w:ascii="Times New Roman" w:hAnsi="Times New Roman"/>
          <w:sz w:val="24"/>
          <w:szCs w:val="24"/>
        </w:rPr>
        <w:t xml:space="preserve"> Челябинск: ЧГАКИ, 2009.  </w:t>
      </w:r>
      <w:r>
        <w:rPr>
          <w:rFonts w:ascii="Times New Roman" w:hAnsi="Times New Roman"/>
          <w:sz w:val="24"/>
          <w:szCs w:val="24"/>
        </w:rPr>
        <w:t>-</w:t>
      </w:r>
      <w:r w:rsidRPr="00E555A8">
        <w:rPr>
          <w:rFonts w:ascii="Times New Roman" w:hAnsi="Times New Roman"/>
          <w:sz w:val="24"/>
          <w:szCs w:val="24"/>
        </w:rPr>
        <w:t xml:space="preserve"> 240 с. </w:t>
      </w:r>
    </w:p>
    <w:p w:rsidR="007F6EAA" w:rsidRPr="00AC3836" w:rsidRDefault="007F6EAA" w:rsidP="00E555A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5A8">
        <w:rPr>
          <w:rFonts w:ascii="Times New Roman" w:hAnsi="Times New Roman"/>
          <w:sz w:val="24"/>
          <w:szCs w:val="24"/>
        </w:rPr>
        <w:t>Полюшкевич О.А. Социокультурная солидарность в трансформирующемся</w:t>
      </w:r>
      <w:r>
        <w:rPr>
          <w:rFonts w:ascii="Times New Roman" w:hAnsi="Times New Roman"/>
          <w:sz w:val="24"/>
          <w:szCs w:val="24"/>
        </w:rPr>
        <w:t xml:space="preserve"> обществе : монография. – Иркутск: Изд-во ИГУ, 2014.  190 с.</w:t>
      </w:r>
      <w:r w:rsidRPr="00E555A8">
        <w:rPr>
          <w:rFonts w:ascii="Times New Roman" w:hAnsi="Times New Roman"/>
          <w:sz w:val="24"/>
          <w:szCs w:val="24"/>
        </w:rPr>
        <w:t xml:space="preserve"> </w:t>
      </w:r>
    </w:p>
    <w:p w:rsidR="007F6EAA" w:rsidRPr="00896CE2" w:rsidRDefault="007F6EAA" w:rsidP="00896CE2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6CE2">
        <w:rPr>
          <w:rFonts w:ascii="Times New Roman" w:hAnsi="Times New Roman"/>
          <w:b/>
          <w:sz w:val="24"/>
          <w:szCs w:val="24"/>
        </w:rPr>
        <w:t xml:space="preserve">Информация об авторе </w:t>
      </w:r>
    </w:p>
    <w:p w:rsidR="007F6EAA" w:rsidRPr="00896CE2" w:rsidRDefault="007F6EAA" w:rsidP="00896C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CE2">
        <w:rPr>
          <w:rFonts w:ascii="Times New Roman" w:hAnsi="Times New Roman"/>
          <w:sz w:val="24"/>
          <w:szCs w:val="24"/>
        </w:rPr>
        <w:t xml:space="preserve">Полюшкевич </w:t>
      </w:r>
      <w:r>
        <w:rPr>
          <w:rFonts w:ascii="Times New Roman" w:hAnsi="Times New Roman"/>
          <w:sz w:val="24"/>
          <w:szCs w:val="24"/>
        </w:rPr>
        <w:t>Максим</w:t>
      </w:r>
      <w:r w:rsidRPr="00896CE2">
        <w:rPr>
          <w:rFonts w:ascii="Times New Roman" w:hAnsi="Times New Roman"/>
          <w:sz w:val="24"/>
          <w:szCs w:val="24"/>
        </w:rPr>
        <w:t xml:space="preserve"> Александров</w:t>
      </w:r>
      <w:r>
        <w:rPr>
          <w:rFonts w:ascii="Times New Roman" w:hAnsi="Times New Roman"/>
          <w:sz w:val="24"/>
          <w:szCs w:val="24"/>
        </w:rPr>
        <w:t>ич</w:t>
      </w:r>
      <w:r w:rsidRPr="00896CE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магистр 1 курса, направления</w:t>
      </w:r>
      <w:r w:rsidRPr="00896CE2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896CE2">
        <w:rPr>
          <w:rFonts w:ascii="Times New Roman" w:hAnsi="Times New Roman"/>
          <w:sz w:val="24"/>
          <w:szCs w:val="24"/>
        </w:rPr>
        <w:t xml:space="preserve"> и 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896CE2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896CE2">
        <w:rPr>
          <w:rFonts w:ascii="Times New Roman" w:hAnsi="Times New Roman"/>
          <w:sz w:val="24"/>
          <w:szCs w:val="24"/>
        </w:rPr>
        <w:t xml:space="preserve"> Института социальных наук Иркутского государственного университета, Иркутск, ул. Карла Маркса 1, каб 302. </w:t>
      </w:r>
      <w:r w:rsidRPr="00896CE2">
        <w:rPr>
          <w:rFonts w:ascii="Times New Roman" w:hAnsi="Times New Roman"/>
          <w:sz w:val="24"/>
          <w:szCs w:val="24"/>
          <w:lang w:val="en-US"/>
        </w:rPr>
        <w:t>E</w:t>
      </w:r>
      <w:r w:rsidRPr="00896CE2">
        <w:rPr>
          <w:rFonts w:ascii="Times New Roman" w:hAnsi="Times New Roman"/>
          <w:sz w:val="24"/>
          <w:szCs w:val="24"/>
        </w:rPr>
        <w:t>-</w:t>
      </w:r>
      <w:r w:rsidRPr="00896CE2">
        <w:rPr>
          <w:rFonts w:ascii="Times New Roman" w:hAnsi="Times New Roman"/>
          <w:sz w:val="24"/>
          <w:szCs w:val="24"/>
          <w:lang w:val="en-US"/>
        </w:rPr>
        <w:t>mail</w:t>
      </w:r>
      <w:r w:rsidRPr="00896CE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karida_ma</w:t>
        </w:r>
        <w:r w:rsidRPr="009E6520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9E652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E652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6EAA" w:rsidRDefault="007F6EAA" w:rsidP="00E555A8"/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>Polyushkevich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M</w:t>
      </w:r>
      <w:r w:rsidRPr="00896CE2">
        <w:rPr>
          <w:rFonts w:ascii="Times New Roman" w:hAnsi="Times New Roman"/>
          <w:sz w:val="24"/>
          <w:szCs w:val="24"/>
        </w:rPr>
        <w:t>.</w:t>
      </w:r>
      <w:r w:rsidRPr="00896CE2">
        <w:rPr>
          <w:rFonts w:ascii="Times New Roman" w:hAnsi="Times New Roman"/>
          <w:sz w:val="24"/>
          <w:szCs w:val="24"/>
          <w:lang w:val="en-US"/>
        </w:rPr>
        <w:t>A</w:t>
      </w:r>
      <w:r w:rsidRPr="00896CE2">
        <w:rPr>
          <w:rFonts w:ascii="Times New Roman" w:hAnsi="Times New Roman"/>
          <w:sz w:val="24"/>
          <w:szCs w:val="24"/>
        </w:rPr>
        <w:t>.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>PROBLEMS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OF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SPIRITUAL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LEADERSHIP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IN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MODERN</w:t>
      </w:r>
      <w:r w:rsidRPr="00896CE2">
        <w:rPr>
          <w:rFonts w:ascii="Times New Roman" w:hAnsi="Times New Roman"/>
          <w:sz w:val="24"/>
          <w:szCs w:val="24"/>
        </w:rPr>
        <w:t xml:space="preserve"> </w:t>
      </w:r>
      <w:r w:rsidRPr="00896CE2">
        <w:rPr>
          <w:rFonts w:ascii="Times New Roman" w:hAnsi="Times New Roman"/>
          <w:sz w:val="24"/>
          <w:szCs w:val="24"/>
          <w:lang w:val="en-US"/>
        </w:rPr>
        <w:t>RUSSIA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6CE2">
        <w:rPr>
          <w:rFonts w:ascii="Times New Roman" w:hAnsi="Times New Roman"/>
          <w:b/>
          <w:sz w:val="24"/>
          <w:szCs w:val="24"/>
          <w:lang w:val="en-US"/>
        </w:rPr>
        <w:t>Summary</w:t>
      </w:r>
      <w:r w:rsidRPr="00896CE2">
        <w:rPr>
          <w:rFonts w:ascii="Times New Roman" w:hAnsi="Times New Roman"/>
          <w:sz w:val="24"/>
          <w:szCs w:val="24"/>
          <w:lang w:val="en-US"/>
        </w:rPr>
        <w:t>. The paper analyzes the transformation of concepts and meanings of spiritual leadership and spiritual leaders, showing symbolic substitutions and changes in the evolutionary aspect.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6CE2"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Pr="00896CE2">
        <w:rPr>
          <w:rFonts w:ascii="Times New Roman" w:hAnsi="Times New Roman"/>
          <w:sz w:val="24"/>
          <w:szCs w:val="24"/>
          <w:lang w:val="en-US"/>
        </w:rPr>
        <w:t>: spiritual leadership, consolidation, Russia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>References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>1. Zubanova LB Spiritual leadership in modern Russia: Monograph. - Chelyabinsk: CASCA, 2009. - 240 p.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 xml:space="preserve">2. Polyushkevich OA The socio-cultural solidarity in a transformed society: monograph. - Irkutsk: Publishing House of Irkutsk State University, 2014. </w:t>
      </w:r>
      <w:r w:rsidRPr="00896CE2">
        <w:rPr>
          <w:rFonts w:ascii="Times New Roman" w:hAnsi="Times New Roman"/>
          <w:sz w:val="24"/>
          <w:szCs w:val="24"/>
        </w:rPr>
        <w:t>190 p.</w:t>
      </w:r>
    </w:p>
    <w:p w:rsidR="007F6EAA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EAA" w:rsidRPr="00447200" w:rsidRDefault="007F6EAA" w:rsidP="00896C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7200">
        <w:rPr>
          <w:rFonts w:ascii="Times New Roman" w:hAnsi="Times New Roman"/>
          <w:b/>
          <w:sz w:val="24"/>
          <w:szCs w:val="24"/>
          <w:lang w:val="en-US"/>
        </w:rPr>
        <w:t>Information about the author</w:t>
      </w:r>
    </w:p>
    <w:p w:rsidR="007F6EAA" w:rsidRPr="00896CE2" w:rsidRDefault="007F6EAA" w:rsidP="00896C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96CE2">
        <w:rPr>
          <w:rFonts w:ascii="Times New Roman" w:hAnsi="Times New Roman"/>
          <w:sz w:val="24"/>
          <w:szCs w:val="24"/>
          <w:lang w:val="en-US"/>
        </w:rPr>
        <w:t xml:space="preserve">Polyushkevich Maksim Aleksandrovich - Master of 1 course, the Department of Public Administration Institute of Social Sciences, Irkutsk State University, Irkutsk, </w:t>
      </w:r>
      <w:r>
        <w:rPr>
          <w:rFonts w:ascii="Times New Roman" w:hAnsi="Times New Roman"/>
          <w:sz w:val="24"/>
          <w:szCs w:val="24"/>
          <w:lang w:val="en-US"/>
        </w:rPr>
        <w:t>st</w:t>
      </w:r>
      <w:r w:rsidRPr="00896CE2">
        <w:rPr>
          <w:rFonts w:ascii="Times New Roman" w:hAnsi="Times New Roman"/>
          <w:sz w:val="24"/>
          <w:szCs w:val="24"/>
          <w:lang w:val="en-US"/>
        </w:rPr>
        <w:t>. Karl Marx 1, 302. E-mail: karida_ma@mail.ru</w:t>
      </w:r>
    </w:p>
    <w:sectPr w:rsidR="007F6EAA" w:rsidRPr="00896CE2" w:rsidSect="003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AA" w:rsidRDefault="007F6EAA" w:rsidP="00936490">
      <w:pPr>
        <w:spacing w:after="0" w:line="240" w:lineRule="auto"/>
      </w:pPr>
      <w:r>
        <w:separator/>
      </w:r>
    </w:p>
  </w:endnote>
  <w:endnote w:type="continuationSeparator" w:id="0">
    <w:p w:rsidR="007F6EAA" w:rsidRDefault="007F6EAA" w:rsidP="0093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AA" w:rsidRDefault="007F6EAA" w:rsidP="00936490">
      <w:pPr>
        <w:spacing w:after="0" w:line="240" w:lineRule="auto"/>
      </w:pPr>
      <w:r>
        <w:separator/>
      </w:r>
    </w:p>
  </w:footnote>
  <w:footnote w:type="continuationSeparator" w:id="0">
    <w:p w:rsidR="007F6EAA" w:rsidRDefault="007F6EAA" w:rsidP="00936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06C"/>
    <w:multiLevelType w:val="hybridMultilevel"/>
    <w:tmpl w:val="6E7AB330"/>
    <w:lvl w:ilvl="0" w:tplc="B45CD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B975DA"/>
    <w:multiLevelType w:val="hybridMultilevel"/>
    <w:tmpl w:val="F0DE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DD1"/>
    <w:rsid w:val="00000755"/>
    <w:rsid w:val="00000A16"/>
    <w:rsid w:val="00000D9F"/>
    <w:rsid w:val="00001408"/>
    <w:rsid w:val="00001545"/>
    <w:rsid w:val="00001E73"/>
    <w:rsid w:val="0000307B"/>
    <w:rsid w:val="00004BAE"/>
    <w:rsid w:val="00004BFF"/>
    <w:rsid w:val="00005BCC"/>
    <w:rsid w:val="00007454"/>
    <w:rsid w:val="00007960"/>
    <w:rsid w:val="00007D8F"/>
    <w:rsid w:val="00012E1C"/>
    <w:rsid w:val="000133BC"/>
    <w:rsid w:val="00013F12"/>
    <w:rsid w:val="00015393"/>
    <w:rsid w:val="00015DD1"/>
    <w:rsid w:val="00016AB3"/>
    <w:rsid w:val="000171C5"/>
    <w:rsid w:val="0001768A"/>
    <w:rsid w:val="00020C66"/>
    <w:rsid w:val="00023D98"/>
    <w:rsid w:val="00023F9F"/>
    <w:rsid w:val="0002506B"/>
    <w:rsid w:val="00025AFD"/>
    <w:rsid w:val="00025DCD"/>
    <w:rsid w:val="000263CF"/>
    <w:rsid w:val="000315E9"/>
    <w:rsid w:val="00032375"/>
    <w:rsid w:val="00033712"/>
    <w:rsid w:val="00033A8B"/>
    <w:rsid w:val="000351AA"/>
    <w:rsid w:val="00036763"/>
    <w:rsid w:val="00037E1B"/>
    <w:rsid w:val="00040667"/>
    <w:rsid w:val="00041689"/>
    <w:rsid w:val="00042A9A"/>
    <w:rsid w:val="000457F1"/>
    <w:rsid w:val="00046002"/>
    <w:rsid w:val="0004663D"/>
    <w:rsid w:val="00051D92"/>
    <w:rsid w:val="0005233E"/>
    <w:rsid w:val="00053DB0"/>
    <w:rsid w:val="00055A48"/>
    <w:rsid w:val="00055A4C"/>
    <w:rsid w:val="000566CB"/>
    <w:rsid w:val="0005684A"/>
    <w:rsid w:val="000569CC"/>
    <w:rsid w:val="00061C82"/>
    <w:rsid w:val="00061EB9"/>
    <w:rsid w:val="0006470E"/>
    <w:rsid w:val="0006578B"/>
    <w:rsid w:val="00067A1B"/>
    <w:rsid w:val="000710AE"/>
    <w:rsid w:val="00071DF8"/>
    <w:rsid w:val="00071E63"/>
    <w:rsid w:val="0007243D"/>
    <w:rsid w:val="000727B9"/>
    <w:rsid w:val="00074E92"/>
    <w:rsid w:val="00077063"/>
    <w:rsid w:val="00077175"/>
    <w:rsid w:val="0008331E"/>
    <w:rsid w:val="00083AE6"/>
    <w:rsid w:val="000860E3"/>
    <w:rsid w:val="0008696D"/>
    <w:rsid w:val="00087AE0"/>
    <w:rsid w:val="00087FFC"/>
    <w:rsid w:val="00090EEC"/>
    <w:rsid w:val="00093460"/>
    <w:rsid w:val="0009426C"/>
    <w:rsid w:val="000962DD"/>
    <w:rsid w:val="000974E4"/>
    <w:rsid w:val="000A5483"/>
    <w:rsid w:val="000B077B"/>
    <w:rsid w:val="000B2006"/>
    <w:rsid w:val="000B2154"/>
    <w:rsid w:val="000B2663"/>
    <w:rsid w:val="000B6014"/>
    <w:rsid w:val="000C01F5"/>
    <w:rsid w:val="000C0803"/>
    <w:rsid w:val="000C09B9"/>
    <w:rsid w:val="000C34BB"/>
    <w:rsid w:val="000C51C4"/>
    <w:rsid w:val="000C64FB"/>
    <w:rsid w:val="000C69EF"/>
    <w:rsid w:val="000D1DE9"/>
    <w:rsid w:val="000D2E07"/>
    <w:rsid w:val="000D375F"/>
    <w:rsid w:val="000D7273"/>
    <w:rsid w:val="000D7365"/>
    <w:rsid w:val="000E183D"/>
    <w:rsid w:val="000E4CC6"/>
    <w:rsid w:val="000E6E7A"/>
    <w:rsid w:val="000E7BF0"/>
    <w:rsid w:val="000F07E6"/>
    <w:rsid w:val="000F22CA"/>
    <w:rsid w:val="000F4421"/>
    <w:rsid w:val="000F4E85"/>
    <w:rsid w:val="000F6EBA"/>
    <w:rsid w:val="00101B31"/>
    <w:rsid w:val="00105B92"/>
    <w:rsid w:val="001108BD"/>
    <w:rsid w:val="00111E07"/>
    <w:rsid w:val="00114E11"/>
    <w:rsid w:val="00115A6E"/>
    <w:rsid w:val="00116010"/>
    <w:rsid w:val="0011635A"/>
    <w:rsid w:val="001213F4"/>
    <w:rsid w:val="0012368E"/>
    <w:rsid w:val="00123B85"/>
    <w:rsid w:val="00124E06"/>
    <w:rsid w:val="00125E2D"/>
    <w:rsid w:val="00126079"/>
    <w:rsid w:val="001269BA"/>
    <w:rsid w:val="00126A6F"/>
    <w:rsid w:val="0013270E"/>
    <w:rsid w:val="00133B8E"/>
    <w:rsid w:val="0013489D"/>
    <w:rsid w:val="001356FB"/>
    <w:rsid w:val="001377D5"/>
    <w:rsid w:val="00137B47"/>
    <w:rsid w:val="00142381"/>
    <w:rsid w:val="00144AD1"/>
    <w:rsid w:val="00145A3F"/>
    <w:rsid w:val="001466EA"/>
    <w:rsid w:val="00147330"/>
    <w:rsid w:val="00150562"/>
    <w:rsid w:val="0015131B"/>
    <w:rsid w:val="00151D52"/>
    <w:rsid w:val="00154F75"/>
    <w:rsid w:val="0015672B"/>
    <w:rsid w:val="00156903"/>
    <w:rsid w:val="0016147C"/>
    <w:rsid w:val="00162317"/>
    <w:rsid w:val="00162E77"/>
    <w:rsid w:val="001635C2"/>
    <w:rsid w:val="0016497F"/>
    <w:rsid w:val="00164A64"/>
    <w:rsid w:val="00165449"/>
    <w:rsid w:val="00165E14"/>
    <w:rsid w:val="00166196"/>
    <w:rsid w:val="001708E1"/>
    <w:rsid w:val="00172107"/>
    <w:rsid w:val="001802E7"/>
    <w:rsid w:val="00184617"/>
    <w:rsid w:val="00184974"/>
    <w:rsid w:val="00185AAC"/>
    <w:rsid w:val="0018683D"/>
    <w:rsid w:val="00187241"/>
    <w:rsid w:val="001902AE"/>
    <w:rsid w:val="00190735"/>
    <w:rsid w:val="0019315F"/>
    <w:rsid w:val="00193D7D"/>
    <w:rsid w:val="00193E4C"/>
    <w:rsid w:val="00197D89"/>
    <w:rsid w:val="001A000D"/>
    <w:rsid w:val="001A4FFD"/>
    <w:rsid w:val="001A5668"/>
    <w:rsid w:val="001A5A3A"/>
    <w:rsid w:val="001A5ECC"/>
    <w:rsid w:val="001A67F2"/>
    <w:rsid w:val="001A6EB4"/>
    <w:rsid w:val="001B2B13"/>
    <w:rsid w:val="001B3C36"/>
    <w:rsid w:val="001B4639"/>
    <w:rsid w:val="001C3239"/>
    <w:rsid w:val="001C54D1"/>
    <w:rsid w:val="001C57C7"/>
    <w:rsid w:val="001C675F"/>
    <w:rsid w:val="001D0884"/>
    <w:rsid w:val="001D210D"/>
    <w:rsid w:val="001D244A"/>
    <w:rsid w:val="001D2E05"/>
    <w:rsid w:val="001D34FF"/>
    <w:rsid w:val="001D43A9"/>
    <w:rsid w:val="001D519B"/>
    <w:rsid w:val="001D6F87"/>
    <w:rsid w:val="001E01FE"/>
    <w:rsid w:val="001E361E"/>
    <w:rsid w:val="001E3DBC"/>
    <w:rsid w:val="001E52E6"/>
    <w:rsid w:val="001E65C9"/>
    <w:rsid w:val="001E6987"/>
    <w:rsid w:val="001E69C4"/>
    <w:rsid w:val="001F1A39"/>
    <w:rsid w:val="001F2847"/>
    <w:rsid w:val="001F3071"/>
    <w:rsid w:val="001F4F52"/>
    <w:rsid w:val="001F570D"/>
    <w:rsid w:val="001F6129"/>
    <w:rsid w:val="001F7302"/>
    <w:rsid w:val="001F7823"/>
    <w:rsid w:val="001F7C01"/>
    <w:rsid w:val="001F7C65"/>
    <w:rsid w:val="002006BA"/>
    <w:rsid w:val="00202232"/>
    <w:rsid w:val="00202679"/>
    <w:rsid w:val="00204D1F"/>
    <w:rsid w:val="0020507D"/>
    <w:rsid w:val="00205325"/>
    <w:rsid w:val="00207FFE"/>
    <w:rsid w:val="00210B0C"/>
    <w:rsid w:val="00211B15"/>
    <w:rsid w:val="00216246"/>
    <w:rsid w:val="0021666F"/>
    <w:rsid w:val="00220081"/>
    <w:rsid w:val="002204A9"/>
    <w:rsid w:val="00220605"/>
    <w:rsid w:val="002216D6"/>
    <w:rsid w:val="00225A32"/>
    <w:rsid w:val="00225FA0"/>
    <w:rsid w:val="00226C41"/>
    <w:rsid w:val="00226CA1"/>
    <w:rsid w:val="002307DB"/>
    <w:rsid w:val="00231D6E"/>
    <w:rsid w:val="00232D77"/>
    <w:rsid w:val="0023348B"/>
    <w:rsid w:val="00233D77"/>
    <w:rsid w:val="00235753"/>
    <w:rsid w:val="002359B8"/>
    <w:rsid w:val="00236638"/>
    <w:rsid w:val="00241E29"/>
    <w:rsid w:val="00242E65"/>
    <w:rsid w:val="00243094"/>
    <w:rsid w:val="00245BEC"/>
    <w:rsid w:val="00246305"/>
    <w:rsid w:val="00251035"/>
    <w:rsid w:val="00251594"/>
    <w:rsid w:val="00252B9E"/>
    <w:rsid w:val="002548BB"/>
    <w:rsid w:val="002561D2"/>
    <w:rsid w:val="00263383"/>
    <w:rsid w:val="0026583A"/>
    <w:rsid w:val="002675EB"/>
    <w:rsid w:val="002676D8"/>
    <w:rsid w:val="00270B80"/>
    <w:rsid w:val="00272761"/>
    <w:rsid w:val="00273C48"/>
    <w:rsid w:val="00273E48"/>
    <w:rsid w:val="00274F97"/>
    <w:rsid w:val="00274FE5"/>
    <w:rsid w:val="00275786"/>
    <w:rsid w:val="002767AF"/>
    <w:rsid w:val="00276923"/>
    <w:rsid w:val="00277B2B"/>
    <w:rsid w:val="0028271B"/>
    <w:rsid w:val="00282784"/>
    <w:rsid w:val="002840DB"/>
    <w:rsid w:val="002849F2"/>
    <w:rsid w:val="0028718C"/>
    <w:rsid w:val="00287473"/>
    <w:rsid w:val="00287A26"/>
    <w:rsid w:val="002905FB"/>
    <w:rsid w:val="00294A93"/>
    <w:rsid w:val="00294D4B"/>
    <w:rsid w:val="00296CC3"/>
    <w:rsid w:val="0029748D"/>
    <w:rsid w:val="002A49A7"/>
    <w:rsid w:val="002A536C"/>
    <w:rsid w:val="002A6F57"/>
    <w:rsid w:val="002A70C8"/>
    <w:rsid w:val="002A7344"/>
    <w:rsid w:val="002A7964"/>
    <w:rsid w:val="002A79B8"/>
    <w:rsid w:val="002B185B"/>
    <w:rsid w:val="002B1F89"/>
    <w:rsid w:val="002B21C2"/>
    <w:rsid w:val="002B24B7"/>
    <w:rsid w:val="002B3576"/>
    <w:rsid w:val="002B5537"/>
    <w:rsid w:val="002B64DC"/>
    <w:rsid w:val="002B6DEC"/>
    <w:rsid w:val="002B7A10"/>
    <w:rsid w:val="002C0815"/>
    <w:rsid w:val="002C1A03"/>
    <w:rsid w:val="002C2708"/>
    <w:rsid w:val="002C3222"/>
    <w:rsid w:val="002C374F"/>
    <w:rsid w:val="002C5166"/>
    <w:rsid w:val="002C57F1"/>
    <w:rsid w:val="002C6C03"/>
    <w:rsid w:val="002D05CF"/>
    <w:rsid w:val="002D08E0"/>
    <w:rsid w:val="002D0E66"/>
    <w:rsid w:val="002D1DD2"/>
    <w:rsid w:val="002D2A05"/>
    <w:rsid w:val="002D2D85"/>
    <w:rsid w:val="002D334D"/>
    <w:rsid w:val="002D33AF"/>
    <w:rsid w:val="002D38C3"/>
    <w:rsid w:val="002D3A02"/>
    <w:rsid w:val="002D650B"/>
    <w:rsid w:val="002D7CF7"/>
    <w:rsid w:val="002E2704"/>
    <w:rsid w:val="002E325D"/>
    <w:rsid w:val="002E3777"/>
    <w:rsid w:val="002E3942"/>
    <w:rsid w:val="002E4749"/>
    <w:rsid w:val="002E6672"/>
    <w:rsid w:val="002F0F35"/>
    <w:rsid w:val="002F2314"/>
    <w:rsid w:val="002F303E"/>
    <w:rsid w:val="002F46AD"/>
    <w:rsid w:val="002F5647"/>
    <w:rsid w:val="002F60F7"/>
    <w:rsid w:val="0030289E"/>
    <w:rsid w:val="0030367A"/>
    <w:rsid w:val="00303D46"/>
    <w:rsid w:val="00304536"/>
    <w:rsid w:val="00304637"/>
    <w:rsid w:val="00307C27"/>
    <w:rsid w:val="00310101"/>
    <w:rsid w:val="00310A6B"/>
    <w:rsid w:val="00311173"/>
    <w:rsid w:val="003118DE"/>
    <w:rsid w:val="003119F0"/>
    <w:rsid w:val="00320A73"/>
    <w:rsid w:val="003231D4"/>
    <w:rsid w:val="0032641B"/>
    <w:rsid w:val="00331768"/>
    <w:rsid w:val="003328F9"/>
    <w:rsid w:val="00332A5A"/>
    <w:rsid w:val="003347C1"/>
    <w:rsid w:val="00334985"/>
    <w:rsid w:val="003367EE"/>
    <w:rsid w:val="003370A1"/>
    <w:rsid w:val="003404FC"/>
    <w:rsid w:val="00341250"/>
    <w:rsid w:val="00341AE0"/>
    <w:rsid w:val="00342F02"/>
    <w:rsid w:val="00346890"/>
    <w:rsid w:val="00346D42"/>
    <w:rsid w:val="00353027"/>
    <w:rsid w:val="00353776"/>
    <w:rsid w:val="00361B54"/>
    <w:rsid w:val="00363134"/>
    <w:rsid w:val="0036376A"/>
    <w:rsid w:val="00364C64"/>
    <w:rsid w:val="00364F5C"/>
    <w:rsid w:val="00371C0C"/>
    <w:rsid w:val="003739B3"/>
    <w:rsid w:val="0037491E"/>
    <w:rsid w:val="003760CA"/>
    <w:rsid w:val="00376E81"/>
    <w:rsid w:val="0038083F"/>
    <w:rsid w:val="003816E2"/>
    <w:rsid w:val="00381792"/>
    <w:rsid w:val="00385EB3"/>
    <w:rsid w:val="003874F4"/>
    <w:rsid w:val="003915A7"/>
    <w:rsid w:val="003932E8"/>
    <w:rsid w:val="00393917"/>
    <w:rsid w:val="00393E35"/>
    <w:rsid w:val="00394215"/>
    <w:rsid w:val="0039495C"/>
    <w:rsid w:val="003A1E30"/>
    <w:rsid w:val="003A3F23"/>
    <w:rsid w:val="003A3F89"/>
    <w:rsid w:val="003A49E6"/>
    <w:rsid w:val="003A5A9A"/>
    <w:rsid w:val="003A73BE"/>
    <w:rsid w:val="003A7EED"/>
    <w:rsid w:val="003B0625"/>
    <w:rsid w:val="003B14EE"/>
    <w:rsid w:val="003B3C6E"/>
    <w:rsid w:val="003B6372"/>
    <w:rsid w:val="003B6800"/>
    <w:rsid w:val="003C20CE"/>
    <w:rsid w:val="003C211D"/>
    <w:rsid w:val="003C3A15"/>
    <w:rsid w:val="003C580B"/>
    <w:rsid w:val="003C62EC"/>
    <w:rsid w:val="003C7B8F"/>
    <w:rsid w:val="003D058A"/>
    <w:rsid w:val="003D23BB"/>
    <w:rsid w:val="003D374B"/>
    <w:rsid w:val="003D4C91"/>
    <w:rsid w:val="003D5F34"/>
    <w:rsid w:val="003D63D7"/>
    <w:rsid w:val="003D7089"/>
    <w:rsid w:val="003D7729"/>
    <w:rsid w:val="003E0428"/>
    <w:rsid w:val="003E0924"/>
    <w:rsid w:val="003E176D"/>
    <w:rsid w:val="003E2712"/>
    <w:rsid w:val="003E3A19"/>
    <w:rsid w:val="003E4F74"/>
    <w:rsid w:val="003E532D"/>
    <w:rsid w:val="003E5893"/>
    <w:rsid w:val="003E6052"/>
    <w:rsid w:val="003F2937"/>
    <w:rsid w:val="003F34F5"/>
    <w:rsid w:val="003F54D2"/>
    <w:rsid w:val="003F5960"/>
    <w:rsid w:val="003F64D3"/>
    <w:rsid w:val="004019BD"/>
    <w:rsid w:val="00401E27"/>
    <w:rsid w:val="00403282"/>
    <w:rsid w:val="0040431E"/>
    <w:rsid w:val="00404D04"/>
    <w:rsid w:val="00404E2C"/>
    <w:rsid w:val="00404F25"/>
    <w:rsid w:val="004070E2"/>
    <w:rsid w:val="00407CE4"/>
    <w:rsid w:val="00410461"/>
    <w:rsid w:val="00410F17"/>
    <w:rsid w:val="00411363"/>
    <w:rsid w:val="004133D1"/>
    <w:rsid w:val="00413B98"/>
    <w:rsid w:val="004141E8"/>
    <w:rsid w:val="00414F10"/>
    <w:rsid w:val="00417332"/>
    <w:rsid w:val="00417BC4"/>
    <w:rsid w:val="0042078B"/>
    <w:rsid w:val="0042118A"/>
    <w:rsid w:val="00422586"/>
    <w:rsid w:val="00424940"/>
    <w:rsid w:val="00425823"/>
    <w:rsid w:val="00427537"/>
    <w:rsid w:val="00427A41"/>
    <w:rsid w:val="0043037F"/>
    <w:rsid w:val="004325B7"/>
    <w:rsid w:val="004325C7"/>
    <w:rsid w:val="004339FC"/>
    <w:rsid w:val="004355D0"/>
    <w:rsid w:val="00442CAB"/>
    <w:rsid w:val="004437F7"/>
    <w:rsid w:val="004457B5"/>
    <w:rsid w:val="0044673C"/>
    <w:rsid w:val="0044714C"/>
    <w:rsid w:val="00447200"/>
    <w:rsid w:val="0045191B"/>
    <w:rsid w:val="004520A5"/>
    <w:rsid w:val="00453669"/>
    <w:rsid w:val="00453E88"/>
    <w:rsid w:val="00453F80"/>
    <w:rsid w:val="00454B61"/>
    <w:rsid w:val="00455B57"/>
    <w:rsid w:val="00455C19"/>
    <w:rsid w:val="0045615C"/>
    <w:rsid w:val="0046132A"/>
    <w:rsid w:val="00463A4B"/>
    <w:rsid w:val="0046646B"/>
    <w:rsid w:val="004669AB"/>
    <w:rsid w:val="0047166B"/>
    <w:rsid w:val="004757DF"/>
    <w:rsid w:val="00477088"/>
    <w:rsid w:val="004808F3"/>
    <w:rsid w:val="00480FB7"/>
    <w:rsid w:val="004841E9"/>
    <w:rsid w:val="00484BEC"/>
    <w:rsid w:val="00484D3C"/>
    <w:rsid w:val="00484ED9"/>
    <w:rsid w:val="00485288"/>
    <w:rsid w:val="00485631"/>
    <w:rsid w:val="00490839"/>
    <w:rsid w:val="00490A7F"/>
    <w:rsid w:val="004923D9"/>
    <w:rsid w:val="004943FC"/>
    <w:rsid w:val="0049487F"/>
    <w:rsid w:val="004953B4"/>
    <w:rsid w:val="004972EA"/>
    <w:rsid w:val="004A00E5"/>
    <w:rsid w:val="004A2211"/>
    <w:rsid w:val="004A3AC2"/>
    <w:rsid w:val="004A4D5D"/>
    <w:rsid w:val="004A4E6B"/>
    <w:rsid w:val="004A5016"/>
    <w:rsid w:val="004A5174"/>
    <w:rsid w:val="004A6DAB"/>
    <w:rsid w:val="004B035B"/>
    <w:rsid w:val="004B24EB"/>
    <w:rsid w:val="004B3748"/>
    <w:rsid w:val="004B697F"/>
    <w:rsid w:val="004C015E"/>
    <w:rsid w:val="004C201B"/>
    <w:rsid w:val="004C41DA"/>
    <w:rsid w:val="004C512F"/>
    <w:rsid w:val="004C63D9"/>
    <w:rsid w:val="004C6402"/>
    <w:rsid w:val="004D27A9"/>
    <w:rsid w:val="004D2D3D"/>
    <w:rsid w:val="004D56A2"/>
    <w:rsid w:val="004D5A0C"/>
    <w:rsid w:val="004D7B06"/>
    <w:rsid w:val="004E0090"/>
    <w:rsid w:val="004E2612"/>
    <w:rsid w:val="004E7292"/>
    <w:rsid w:val="004F0F77"/>
    <w:rsid w:val="004F20E6"/>
    <w:rsid w:val="004F3B4F"/>
    <w:rsid w:val="004F4472"/>
    <w:rsid w:val="004F7A3D"/>
    <w:rsid w:val="005008E1"/>
    <w:rsid w:val="00503EB3"/>
    <w:rsid w:val="00503FF3"/>
    <w:rsid w:val="00506179"/>
    <w:rsid w:val="00511AA9"/>
    <w:rsid w:val="00511E8A"/>
    <w:rsid w:val="0051312C"/>
    <w:rsid w:val="005132FC"/>
    <w:rsid w:val="005146E0"/>
    <w:rsid w:val="00516509"/>
    <w:rsid w:val="00516675"/>
    <w:rsid w:val="00517A0C"/>
    <w:rsid w:val="00521195"/>
    <w:rsid w:val="0052292B"/>
    <w:rsid w:val="00523130"/>
    <w:rsid w:val="00523483"/>
    <w:rsid w:val="00523AC9"/>
    <w:rsid w:val="005244EE"/>
    <w:rsid w:val="00525CE2"/>
    <w:rsid w:val="00525E71"/>
    <w:rsid w:val="005270BE"/>
    <w:rsid w:val="005273E7"/>
    <w:rsid w:val="00527CB7"/>
    <w:rsid w:val="005327E2"/>
    <w:rsid w:val="00533BBE"/>
    <w:rsid w:val="00534753"/>
    <w:rsid w:val="00535E0A"/>
    <w:rsid w:val="005411ED"/>
    <w:rsid w:val="00541C03"/>
    <w:rsid w:val="00542027"/>
    <w:rsid w:val="005426DD"/>
    <w:rsid w:val="00543432"/>
    <w:rsid w:val="00543C08"/>
    <w:rsid w:val="00544F2A"/>
    <w:rsid w:val="00547B46"/>
    <w:rsid w:val="0055058C"/>
    <w:rsid w:val="00550C47"/>
    <w:rsid w:val="00551AB0"/>
    <w:rsid w:val="00552285"/>
    <w:rsid w:val="00553124"/>
    <w:rsid w:val="00557743"/>
    <w:rsid w:val="005612F5"/>
    <w:rsid w:val="0056613D"/>
    <w:rsid w:val="005661A9"/>
    <w:rsid w:val="00566D10"/>
    <w:rsid w:val="00570D02"/>
    <w:rsid w:val="005726AA"/>
    <w:rsid w:val="00572852"/>
    <w:rsid w:val="0057320E"/>
    <w:rsid w:val="00573382"/>
    <w:rsid w:val="00575091"/>
    <w:rsid w:val="00575E33"/>
    <w:rsid w:val="005765D3"/>
    <w:rsid w:val="00577677"/>
    <w:rsid w:val="00580947"/>
    <w:rsid w:val="005819CC"/>
    <w:rsid w:val="0058410A"/>
    <w:rsid w:val="005854B8"/>
    <w:rsid w:val="005855DB"/>
    <w:rsid w:val="00586D18"/>
    <w:rsid w:val="0058788E"/>
    <w:rsid w:val="0059025B"/>
    <w:rsid w:val="00595C48"/>
    <w:rsid w:val="00596769"/>
    <w:rsid w:val="00597235"/>
    <w:rsid w:val="00597CA4"/>
    <w:rsid w:val="005A1BD3"/>
    <w:rsid w:val="005A2295"/>
    <w:rsid w:val="005A394B"/>
    <w:rsid w:val="005A3AB0"/>
    <w:rsid w:val="005A5279"/>
    <w:rsid w:val="005A6A86"/>
    <w:rsid w:val="005A7708"/>
    <w:rsid w:val="005A7C9D"/>
    <w:rsid w:val="005B2114"/>
    <w:rsid w:val="005B2BC4"/>
    <w:rsid w:val="005B4830"/>
    <w:rsid w:val="005B6D88"/>
    <w:rsid w:val="005B7150"/>
    <w:rsid w:val="005B7585"/>
    <w:rsid w:val="005C18B8"/>
    <w:rsid w:val="005C2389"/>
    <w:rsid w:val="005C28CD"/>
    <w:rsid w:val="005C3508"/>
    <w:rsid w:val="005C4D5E"/>
    <w:rsid w:val="005C4DD3"/>
    <w:rsid w:val="005C52FE"/>
    <w:rsid w:val="005C571D"/>
    <w:rsid w:val="005D06B2"/>
    <w:rsid w:val="005D1581"/>
    <w:rsid w:val="005D4A84"/>
    <w:rsid w:val="005D5762"/>
    <w:rsid w:val="005D7BE4"/>
    <w:rsid w:val="005E1C7C"/>
    <w:rsid w:val="005E4D52"/>
    <w:rsid w:val="005E6E47"/>
    <w:rsid w:val="005E72CB"/>
    <w:rsid w:val="005F0117"/>
    <w:rsid w:val="005F6A82"/>
    <w:rsid w:val="00600E1C"/>
    <w:rsid w:val="00602767"/>
    <w:rsid w:val="00602872"/>
    <w:rsid w:val="00603A6A"/>
    <w:rsid w:val="00606130"/>
    <w:rsid w:val="0060664F"/>
    <w:rsid w:val="00606915"/>
    <w:rsid w:val="006070B7"/>
    <w:rsid w:val="006103F0"/>
    <w:rsid w:val="00610B06"/>
    <w:rsid w:val="006127DD"/>
    <w:rsid w:val="00612D2B"/>
    <w:rsid w:val="00612FB3"/>
    <w:rsid w:val="00613CE3"/>
    <w:rsid w:val="006150EA"/>
    <w:rsid w:val="00615963"/>
    <w:rsid w:val="00617B3B"/>
    <w:rsid w:val="00620287"/>
    <w:rsid w:val="00624809"/>
    <w:rsid w:val="00624841"/>
    <w:rsid w:val="006271C0"/>
    <w:rsid w:val="0063134F"/>
    <w:rsid w:val="00631640"/>
    <w:rsid w:val="00631883"/>
    <w:rsid w:val="00632FCA"/>
    <w:rsid w:val="00634718"/>
    <w:rsid w:val="00634C09"/>
    <w:rsid w:val="006355BE"/>
    <w:rsid w:val="00635611"/>
    <w:rsid w:val="0063584F"/>
    <w:rsid w:val="00640EA7"/>
    <w:rsid w:val="00641675"/>
    <w:rsid w:val="00642F7B"/>
    <w:rsid w:val="0064352E"/>
    <w:rsid w:val="006435B7"/>
    <w:rsid w:val="00644303"/>
    <w:rsid w:val="006452CF"/>
    <w:rsid w:val="00647495"/>
    <w:rsid w:val="006506AA"/>
    <w:rsid w:val="00650D5B"/>
    <w:rsid w:val="00650FA5"/>
    <w:rsid w:val="0065304C"/>
    <w:rsid w:val="006534E7"/>
    <w:rsid w:val="00654864"/>
    <w:rsid w:val="006552D4"/>
    <w:rsid w:val="006562FE"/>
    <w:rsid w:val="0066134C"/>
    <w:rsid w:val="00661D7D"/>
    <w:rsid w:val="00663B10"/>
    <w:rsid w:val="00664534"/>
    <w:rsid w:val="006654B1"/>
    <w:rsid w:val="00666487"/>
    <w:rsid w:val="00667719"/>
    <w:rsid w:val="006712DA"/>
    <w:rsid w:val="00672163"/>
    <w:rsid w:val="00672379"/>
    <w:rsid w:val="00674274"/>
    <w:rsid w:val="00674A7A"/>
    <w:rsid w:val="00674EF7"/>
    <w:rsid w:val="0068577E"/>
    <w:rsid w:val="00690E3A"/>
    <w:rsid w:val="00690F56"/>
    <w:rsid w:val="00692E3C"/>
    <w:rsid w:val="00697858"/>
    <w:rsid w:val="006A0232"/>
    <w:rsid w:val="006A1152"/>
    <w:rsid w:val="006A227C"/>
    <w:rsid w:val="006A33D3"/>
    <w:rsid w:val="006A5128"/>
    <w:rsid w:val="006A6732"/>
    <w:rsid w:val="006B01E8"/>
    <w:rsid w:val="006B0D71"/>
    <w:rsid w:val="006B0EBE"/>
    <w:rsid w:val="006B4D13"/>
    <w:rsid w:val="006C1829"/>
    <w:rsid w:val="006C390E"/>
    <w:rsid w:val="006C70B1"/>
    <w:rsid w:val="006D29E8"/>
    <w:rsid w:val="006D79E4"/>
    <w:rsid w:val="006E05AE"/>
    <w:rsid w:val="006E1416"/>
    <w:rsid w:val="006E2CB8"/>
    <w:rsid w:val="006E4B60"/>
    <w:rsid w:val="006E737A"/>
    <w:rsid w:val="006E7C03"/>
    <w:rsid w:val="006F090D"/>
    <w:rsid w:val="006F143C"/>
    <w:rsid w:val="006F39A6"/>
    <w:rsid w:val="006F3C94"/>
    <w:rsid w:val="006F5E40"/>
    <w:rsid w:val="006F78F2"/>
    <w:rsid w:val="006F7DD7"/>
    <w:rsid w:val="006F7FF7"/>
    <w:rsid w:val="007047B6"/>
    <w:rsid w:val="00705075"/>
    <w:rsid w:val="007123F7"/>
    <w:rsid w:val="00712E7E"/>
    <w:rsid w:val="007159DF"/>
    <w:rsid w:val="007166C2"/>
    <w:rsid w:val="00717CFF"/>
    <w:rsid w:val="00720F16"/>
    <w:rsid w:val="007224E3"/>
    <w:rsid w:val="00723F13"/>
    <w:rsid w:val="0072713A"/>
    <w:rsid w:val="00730971"/>
    <w:rsid w:val="00731780"/>
    <w:rsid w:val="007322A8"/>
    <w:rsid w:val="00732618"/>
    <w:rsid w:val="00732A55"/>
    <w:rsid w:val="00735341"/>
    <w:rsid w:val="0073758B"/>
    <w:rsid w:val="007375DE"/>
    <w:rsid w:val="007400D5"/>
    <w:rsid w:val="00741143"/>
    <w:rsid w:val="00741DE2"/>
    <w:rsid w:val="00741E32"/>
    <w:rsid w:val="0074209C"/>
    <w:rsid w:val="007440AD"/>
    <w:rsid w:val="00744F39"/>
    <w:rsid w:val="00745C92"/>
    <w:rsid w:val="007468C8"/>
    <w:rsid w:val="00750105"/>
    <w:rsid w:val="00751A0B"/>
    <w:rsid w:val="00751B2B"/>
    <w:rsid w:val="0075218B"/>
    <w:rsid w:val="00753B47"/>
    <w:rsid w:val="0075423B"/>
    <w:rsid w:val="00754A85"/>
    <w:rsid w:val="007556D2"/>
    <w:rsid w:val="0075700F"/>
    <w:rsid w:val="00761696"/>
    <w:rsid w:val="0076342B"/>
    <w:rsid w:val="0076424D"/>
    <w:rsid w:val="007645C7"/>
    <w:rsid w:val="0076746D"/>
    <w:rsid w:val="00771C8F"/>
    <w:rsid w:val="0077246B"/>
    <w:rsid w:val="0077253C"/>
    <w:rsid w:val="00772811"/>
    <w:rsid w:val="00773E46"/>
    <w:rsid w:val="00773E69"/>
    <w:rsid w:val="00775305"/>
    <w:rsid w:val="0077580E"/>
    <w:rsid w:val="007766BC"/>
    <w:rsid w:val="00776F88"/>
    <w:rsid w:val="00777730"/>
    <w:rsid w:val="00777FD9"/>
    <w:rsid w:val="007907AE"/>
    <w:rsid w:val="007927F0"/>
    <w:rsid w:val="00792CA2"/>
    <w:rsid w:val="0079336B"/>
    <w:rsid w:val="00794D5A"/>
    <w:rsid w:val="0079621E"/>
    <w:rsid w:val="007A241E"/>
    <w:rsid w:val="007A3663"/>
    <w:rsid w:val="007A3AB8"/>
    <w:rsid w:val="007A3EF6"/>
    <w:rsid w:val="007A412B"/>
    <w:rsid w:val="007A434D"/>
    <w:rsid w:val="007A564B"/>
    <w:rsid w:val="007A7EE5"/>
    <w:rsid w:val="007B014E"/>
    <w:rsid w:val="007B1F8E"/>
    <w:rsid w:val="007B3CC3"/>
    <w:rsid w:val="007B5CBC"/>
    <w:rsid w:val="007B7033"/>
    <w:rsid w:val="007B7561"/>
    <w:rsid w:val="007C001E"/>
    <w:rsid w:val="007C2B31"/>
    <w:rsid w:val="007C35AE"/>
    <w:rsid w:val="007C4FD7"/>
    <w:rsid w:val="007C5308"/>
    <w:rsid w:val="007C6F30"/>
    <w:rsid w:val="007D04D0"/>
    <w:rsid w:val="007D0A60"/>
    <w:rsid w:val="007D3388"/>
    <w:rsid w:val="007D33C8"/>
    <w:rsid w:val="007D3B24"/>
    <w:rsid w:val="007D4AB9"/>
    <w:rsid w:val="007D70C4"/>
    <w:rsid w:val="007E14BF"/>
    <w:rsid w:val="007E23B5"/>
    <w:rsid w:val="007E256D"/>
    <w:rsid w:val="007E3F85"/>
    <w:rsid w:val="007E491B"/>
    <w:rsid w:val="007E50E0"/>
    <w:rsid w:val="007E5258"/>
    <w:rsid w:val="007E58CB"/>
    <w:rsid w:val="007F0E16"/>
    <w:rsid w:val="007F1B34"/>
    <w:rsid w:val="007F3FF4"/>
    <w:rsid w:val="007F4F9C"/>
    <w:rsid w:val="007F5C17"/>
    <w:rsid w:val="007F6AB6"/>
    <w:rsid w:val="007F6BA6"/>
    <w:rsid w:val="007F6EAA"/>
    <w:rsid w:val="007F7AE5"/>
    <w:rsid w:val="007F7BED"/>
    <w:rsid w:val="00802005"/>
    <w:rsid w:val="00803AA9"/>
    <w:rsid w:val="00803CE4"/>
    <w:rsid w:val="00805500"/>
    <w:rsid w:val="00806263"/>
    <w:rsid w:val="008064A4"/>
    <w:rsid w:val="008073C3"/>
    <w:rsid w:val="00810D55"/>
    <w:rsid w:val="00810EA4"/>
    <w:rsid w:val="00810F3F"/>
    <w:rsid w:val="00811C9E"/>
    <w:rsid w:val="00813DDA"/>
    <w:rsid w:val="0081467C"/>
    <w:rsid w:val="00815612"/>
    <w:rsid w:val="00820649"/>
    <w:rsid w:val="00820C7D"/>
    <w:rsid w:val="00822DF6"/>
    <w:rsid w:val="00823CF7"/>
    <w:rsid w:val="00823FF1"/>
    <w:rsid w:val="00825942"/>
    <w:rsid w:val="00825A63"/>
    <w:rsid w:val="00826DDC"/>
    <w:rsid w:val="00826EB2"/>
    <w:rsid w:val="008274CC"/>
    <w:rsid w:val="008315F3"/>
    <w:rsid w:val="00831B5F"/>
    <w:rsid w:val="008324CE"/>
    <w:rsid w:val="008332F6"/>
    <w:rsid w:val="008335F7"/>
    <w:rsid w:val="00833B4E"/>
    <w:rsid w:val="00834128"/>
    <w:rsid w:val="00836548"/>
    <w:rsid w:val="008407DA"/>
    <w:rsid w:val="00840A55"/>
    <w:rsid w:val="00842508"/>
    <w:rsid w:val="008450A5"/>
    <w:rsid w:val="00845BB2"/>
    <w:rsid w:val="008521D1"/>
    <w:rsid w:val="0085651A"/>
    <w:rsid w:val="00857035"/>
    <w:rsid w:val="00862F87"/>
    <w:rsid w:val="0086323A"/>
    <w:rsid w:val="00864828"/>
    <w:rsid w:val="008653E8"/>
    <w:rsid w:val="00871E33"/>
    <w:rsid w:val="00873366"/>
    <w:rsid w:val="00877014"/>
    <w:rsid w:val="0088028B"/>
    <w:rsid w:val="0088030C"/>
    <w:rsid w:val="00881CAC"/>
    <w:rsid w:val="00882F62"/>
    <w:rsid w:val="00886671"/>
    <w:rsid w:val="008871B3"/>
    <w:rsid w:val="00891B6C"/>
    <w:rsid w:val="0089260C"/>
    <w:rsid w:val="00892AB4"/>
    <w:rsid w:val="00896856"/>
    <w:rsid w:val="00896CE2"/>
    <w:rsid w:val="008970A4"/>
    <w:rsid w:val="008A0040"/>
    <w:rsid w:val="008A29D6"/>
    <w:rsid w:val="008A5CAD"/>
    <w:rsid w:val="008B0F21"/>
    <w:rsid w:val="008B339A"/>
    <w:rsid w:val="008B4969"/>
    <w:rsid w:val="008B5759"/>
    <w:rsid w:val="008B7DAD"/>
    <w:rsid w:val="008C0989"/>
    <w:rsid w:val="008C0FD4"/>
    <w:rsid w:val="008C2A8A"/>
    <w:rsid w:val="008C2E47"/>
    <w:rsid w:val="008C3DE6"/>
    <w:rsid w:val="008C3FB5"/>
    <w:rsid w:val="008C464F"/>
    <w:rsid w:val="008D2004"/>
    <w:rsid w:val="008D3352"/>
    <w:rsid w:val="008E138A"/>
    <w:rsid w:val="008E15C6"/>
    <w:rsid w:val="008E1A2C"/>
    <w:rsid w:val="008E2AC2"/>
    <w:rsid w:val="008E38B8"/>
    <w:rsid w:val="008E3D7C"/>
    <w:rsid w:val="008E411B"/>
    <w:rsid w:val="008E4214"/>
    <w:rsid w:val="008E75BE"/>
    <w:rsid w:val="008E7FFC"/>
    <w:rsid w:val="008F1741"/>
    <w:rsid w:val="008F2387"/>
    <w:rsid w:val="008F27CD"/>
    <w:rsid w:val="008F3AB8"/>
    <w:rsid w:val="008F44D3"/>
    <w:rsid w:val="00912DCE"/>
    <w:rsid w:val="00913FED"/>
    <w:rsid w:val="00914221"/>
    <w:rsid w:val="0091473E"/>
    <w:rsid w:val="00916DB7"/>
    <w:rsid w:val="00917551"/>
    <w:rsid w:val="00920655"/>
    <w:rsid w:val="00921D91"/>
    <w:rsid w:val="00923BBF"/>
    <w:rsid w:val="00924716"/>
    <w:rsid w:val="009256AA"/>
    <w:rsid w:val="00926900"/>
    <w:rsid w:val="009307AF"/>
    <w:rsid w:val="0093233E"/>
    <w:rsid w:val="009353A6"/>
    <w:rsid w:val="00936490"/>
    <w:rsid w:val="00936718"/>
    <w:rsid w:val="0094123A"/>
    <w:rsid w:val="009438D5"/>
    <w:rsid w:val="00944C71"/>
    <w:rsid w:val="00945CBD"/>
    <w:rsid w:val="00946023"/>
    <w:rsid w:val="00950597"/>
    <w:rsid w:val="0095167E"/>
    <w:rsid w:val="0095600C"/>
    <w:rsid w:val="0095620C"/>
    <w:rsid w:val="009602DA"/>
    <w:rsid w:val="00961114"/>
    <w:rsid w:val="00962364"/>
    <w:rsid w:val="0096328A"/>
    <w:rsid w:val="00963903"/>
    <w:rsid w:val="0096467E"/>
    <w:rsid w:val="00965368"/>
    <w:rsid w:val="009663FD"/>
    <w:rsid w:val="00970A2B"/>
    <w:rsid w:val="00970A4F"/>
    <w:rsid w:val="00971BCE"/>
    <w:rsid w:val="00974D7D"/>
    <w:rsid w:val="00974E0D"/>
    <w:rsid w:val="00980853"/>
    <w:rsid w:val="00980DF6"/>
    <w:rsid w:val="00983B19"/>
    <w:rsid w:val="00983D22"/>
    <w:rsid w:val="009847AA"/>
    <w:rsid w:val="009855C7"/>
    <w:rsid w:val="00986918"/>
    <w:rsid w:val="00986DEE"/>
    <w:rsid w:val="009870B7"/>
    <w:rsid w:val="00987971"/>
    <w:rsid w:val="00990AD1"/>
    <w:rsid w:val="00992DD7"/>
    <w:rsid w:val="009A4EFD"/>
    <w:rsid w:val="009A6AF5"/>
    <w:rsid w:val="009B7112"/>
    <w:rsid w:val="009C0CD8"/>
    <w:rsid w:val="009C7073"/>
    <w:rsid w:val="009C7634"/>
    <w:rsid w:val="009D2621"/>
    <w:rsid w:val="009D2B55"/>
    <w:rsid w:val="009D426E"/>
    <w:rsid w:val="009D4E8B"/>
    <w:rsid w:val="009D5876"/>
    <w:rsid w:val="009E05CB"/>
    <w:rsid w:val="009E1969"/>
    <w:rsid w:val="009E348E"/>
    <w:rsid w:val="009E5CA6"/>
    <w:rsid w:val="009E5D04"/>
    <w:rsid w:val="009E612B"/>
    <w:rsid w:val="009E6520"/>
    <w:rsid w:val="009E6C66"/>
    <w:rsid w:val="009E7C72"/>
    <w:rsid w:val="009F6687"/>
    <w:rsid w:val="00A03E19"/>
    <w:rsid w:val="00A03F48"/>
    <w:rsid w:val="00A05D39"/>
    <w:rsid w:val="00A05F0E"/>
    <w:rsid w:val="00A06A37"/>
    <w:rsid w:val="00A07880"/>
    <w:rsid w:val="00A10377"/>
    <w:rsid w:val="00A11099"/>
    <w:rsid w:val="00A1294C"/>
    <w:rsid w:val="00A132FF"/>
    <w:rsid w:val="00A13EEF"/>
    <w:rsid w:val="00A144D7"/>
    <w:rsid w:val="00A164D1"/>
    <w:rsid w:val="00A165DF"/>
    <w:rsid w:val="00A234B8"/>
    <w:rsid w:val="00A24CE4"/>
    <w:rsid w:val="00A256CA"/>
    <w:rsid w:val="00A26EBB"/>
    <w:rsid w:val="00A27938"/>
    <w:rsid w:val="00A300FB"/>
    <w:rsid w:val="00A302D7"/>
    <w:rsid w:val="00A326CE"/>
    <w:rsid w:val="00A32780"/>
    <w:rsid w:val="00A34A51"/>
    <w:rsid w:val="00A358F3"/>
    <w:rsid w:val="00A36669"/>
    <w:rsid w:val="00A3757E"/>
    <w:rsid w:val="00A41FFA"/>
    <w:rsid w:val="00A423F2"/>
    <w:rsid w:val="00A44E58"/>
    <w:rsid w:val="00A47B04"/>
    <w:rsid w:val="00A509CC"/>
    <w:rsid w:val="00A517BE"/>
    <w:rsid w:val="00A519C3"/>
    <w:rsid w:val="00A5222B"/>
    <w:rsid w:val="00A530B2"/>
    <w:rsid w:val="00A531EC"/>
    <w:rsid w:val="00A542BC"/>
    <w:rsid w:val="00A60C56"/>
    <w:rsid w:val="00A60F8E"/>
    <w:rsid w:val="00A611C5"/>
    <w:rsid w:val="00A615E6"/>
    <w:rsid w:val="00A64FEE"/>
    <w:rsid w:val="00A6592A"/>
    <w:rsid w:val="00A71F9E"/>
    <w:rsid w:val="00A72FDC"/>
    <w:rsid w:val="00A7338E"/>
    <w:rsid w:val="00A74285"/>
    <w:rsid w:val="00A74BA0"/>
    <w:rsid w:val="00A76BDD"/>
    <w:rsid w:val="00A81CF4"/>
    <w:rsid w:val="00A831A8"/>
    <w:rsid w:val="00A84169"/>
    <w:rsid w:val="00A849B8"/>
    <w:rsid w:val="00A84B51"/>
    <w:rsid w:val="00A854F2"/>
    <w:rsid w:val="00A86A8A"/>
    <w:rsid w:val="00A87441"/>
    <w:rsid w:val="00A90652"/>
    <w:rsid w:val="00A90D76"/>
    <w:rsid w:val="00A90EB3"/>
    <w:rsid w:val="00A93DAD"/>
    <w:rsid w:val="00A93EB4"/>
    <w:rsid w:val="00A96788"/>
    <w:rsid w:val="00AA0A74"/>
    <w:rsid w:val="00AA0D16"/>
    <w:rsid w:val="00AA18F5"/>
    <w:rsid w:val="00AA2457"/>
    <w:rsid w:val="00AA3857"/>
    <w:rsid w:val="00AA40EA"/>
    <w:rsid w:val="00AA4627"/>
    <w:rsid w:val="00AA5EE1"/>
    <w:rsid w:val="00AA6950"/>
    <w:rsid w:val="00AB584C"/>
    <w:rsid w:val="00AB5C11"/>
    <w:rsid w:val="00AB5D2C"/>
    <w:rsid w:val="00AB6CAD"/>
    <w:rsid w:val="00AB6F0B"/>
    <w:rsid w:val="00AB7FE9"/>
    <w:rsid w:val="00AC0FF2"/>
    <w:rsid w:val="00AC141E"/>
    <w:rsid w:val="00AC228C"/>
    <w:rsid w:val="00AC229D"/>
    <w:rsid w:val="00AC3836"/>
    <w:rsid w:val="00AC433D"/>
    <w:rsid w:val="00AC4DE9"/>
    <w:rsid w:val="00AC7278"/>
    <w:rsid w:val="00AC7C71"/>
    <w:rsid w:val="00AD0857"/>
    <w:rsid w:val="00AD18FA"/>
    <w:rsid w:val="00AD60C5"/>
    <w:rsid w:val="00AD71AB"/>
    <w:rsid w:val="00AD7B2C"/>
    <w:rsid w:val="00AE09A5"/>
    <w:rsid w:val="00AE17B7"/>
    <w:rsid w:val="00AE1BC2"/>
    <w:rsid w:val="00AE2DB4"/>
    <w:rsid w:val="00AE39A7"/>
    <w:rsid w:val="00AE3AE4"/>
    <w:rsid w:val="00AE4D6E"/>
    <w:rsid w:val="00AE5392"/>
    <w:rsid w:val="00AE67D5"/>
    <w:rsid w:val="00AF33BA"/>
    <w:rsid w:val="00AF431A"/>
    <w:rsid w:val="00AF4D77"/>
    <w:rsid w:val="00AF5A6C"/>
    <w:rsid w:val="00AF7630"/>
    <w:rsid w:val="00B02DAD"/>
    <w:rsid w:val="00B10CD3"/>
    <w:rsid w:val="00B11BE1"/>
    <w:rsid w:val="00B1222E"/>
    <w:rsid w:val="00B12408"/>
    <w:rsid w:val="00B15204"/>
    <w:rsid w:val="00B15A4F"/>
    <w:rsid w:val="00B164FF"/>
    <w:rsid w:val="00B207CD"/>
    <w:rsid w:val="00B26A12"/>
    <w:rsid w:val="00B27038"/>
    <w:rsid w:val="00B30638"/>
    <w:rsid w:val="00B311CD"/>
    <w:rsid w:val="00B32876"/>
    <w:rsid w:val="00B328C8"/>
    <w:rsid w:val="00B3398A"/>
    <w:rsid w:val="00B350C9"/>
    <w:rsid w:val="00B4239B"/>
    <w:rsid w:val="00B42ABB"/>
    <w:rsid w:val="00B4307C"/>
    <w:rsid w:val="00B441C5"/>
    <w:rsid w:val="00B45140"/>
    <w:rsid w:val="00B46394"/>
    <w:rsid w:val="00B50638"/>
    <w:rsid w:val="00B50A4E"/>
    <w:rsid w:val="00B5124E"/>
    <w:rsid w:val="00B51619"/>
    <w:rsid w:val="00B5257B"/>
    <w:rsid w:val="00B538D6"/>
    <w:rsid w:val="00B54B9E"/>
    <w:rsid w:val="00B56EAE"/>
    <w:rsid w:val="00B572FB"/>
    <w:rsid w:val="00B604AE"/>
    <w:rsid w:val="00B61BE8"/>
    <w:rsid w:val="00B62EF5"/>
    <w:rsid w:val="00B64E48"/>
    <w:rsid w:val="00B65B9F"/>
    <w:rsid w:val="00B66E69"/>
    <w:rsid w:val="00B704FA"/>
    <w:rsid w:val="00B706CF"/>
    <w:rsid w:val="00B725BD"/>
    <w:rsid w:val="00B72CED"/>
    <w:rsid w:val="00B76AD8"/>
    <w:rsid w:val="00B779DA"/>
    <w:rsid w:val="00B80A7A"/>
    <w:rsid w:val="00B81D0C"/>
    <w:rsid w:val="00B83A49"/>
    <w:rsid w:val="00B8540E"/>
    <w:rsid w:val="00B85B4F"/>
    <w:rsid w:val="00B86F54"/>
    <w:rsid w:val="00B86FE1"/>
    <w:rsid w:val="00B92943"/>
    <w:rsid w:val="00B92C18"/>
    <w:rsid w:val="00B93565"/>
    <w:rsid w:val="00B95444"/>
    <w:rsid w:val="00BA112D"/>
    <w:rsid w:val="00BA11FD"/>
    <w:rsid w:val="00BA150F"/>
    <w:rsid w:val="00BA308F"/>
    <w:rsid w:val="00BA677C"/>
    <w:rsid w:val="00BA7942"/>
    <w:rsid w:val="00BA7BC9"/>
    <w:rsid w:val="00BB1D45"/>
    <w:rsid w:val="00BB3495"/>
    <w:rsid w:val="00BB3A64"/>
    <w:rsid w:val="00BB523C"/>
    <w:rsid w:val="00BB56EC"/>
    <w:rsid w:val="00BB62C5"/>
    <w:rsid w:val="00BB7257"/>
    <w:rsid w:val="00BB759F"/>
    <w:rsid w:val="00BC3482"/>
    <w:rsid w:val="00BC471C"/>
    <w:rsid w:val="00BC7522"/>
    <w:rsid w:val="00BC7977"/>
    <w:rsid w:val="00BD022A"/>
    <w:rsid w:val="00BD06CD"/>
    <w:rsid w:val="00BD0966"/>
    <w:rsid w:val="00BD4098"/>
    <w:rsid w:val="00BE0102"/>
    <w:rsid w:val="00BE05C5"/>
    <w:rsid w:val="00BE09C5"/>
    <w:rsid w:val="00BE31DE"/>
    <w:rsid w:val="00BE3571"/>
    <w:rsid w:val="00BE4B88"/>
    <w:rsid w:val="00BE4DE1"/>
    <w:rsid w:val="00BE5189"/>
    <w:rsid w:val="00BE5F4D"/>
    <w:rsid w:val="00BF0589"/>
    <w:rsid w:val="00BF36AD"/>
    <w:rsid w:val="00BF4B12"/>
    <w:rsid w:val="00BF4D4C"/>
    <w:rsid w:val="00BF5014"/>
    <w:rsid w:val="00BF5832"/>
    <w:rsid w:val="00BF6E11"/>
    <w:rsid w:val="00BF7D88"/>
    <w:rsid w:val="00C00E3C"/>
    <w:rsid w:val="00C03990"/>
    <w:rsid w:val="00C04602"/>
    <w:rsid w:val="00C05A35"/>
    <w:rsid w:val="00C102BB"/>
    <w:rsid w:val="00C1104F"/>
    <w:rsid w:val="00C117CD"/>
    <w:rsid w:val="00C119E9"/>
    <w:rsid w:val="00C11A15"/>
    <w:rsid w:val="00C13FBD"/>
    <w:rsid w:val="00C17F01"/>
    <w:rsid w:val="00C17F23"/>
    <w:rsid w:val="00C203F3"/>
    <w:rsid w:val="00C2564A"/>
    <w:rsid w:val="00C2795C"/>
    <w:rsid w:val="00C314D0"/>
    <w:rsid w:val="00C31673"/>
    <w:rsid w:val="00C3235B"/>
    <w:rsid w:val="00C33D2C"/>
    <w:rsid w:val="00C35A95"/>
    <w:rsid w:val="00C36F19"/>
    <w:rsid w:val="00C37F70"/>
    <w:rsid w:val="00C419E8"/>
    <w:rsid w:val="00C41A09"/>
    <w:rsid w:val="00C4476B"/>
    <w:rsid w:val="00C51B81"/>
    <w:rsid w:val="00C51F9A"/>
    <w:rsid w:val="00C52FD6"/>
    <w:rsid w:val="00C55A73"/>
    <w:rsid w:val="00C5738C"/>
    <w:rsid w:val="00C614E6"/>
    <w:rsid w:val="00C61A53"/>
    <w:rsid w:val="00C61B15"/>
    <w:rsid w:val="00C63424"/>
    <w:rsid w:val="00C6376E"/>
    <w:rsid w:val="00C6378E"/>
    <w:rsid w:val="00C6446D"/>
    <w:rsid w:val="00C64958"/>
    <w:rsid w:val="00C64D01"/>
    <w:rsid w:val="00C6548E"/>
    <w:rsid w:val="00C71CB3"/>
    <w:rsid w:val="00C736F3"/>
    <w:rsid w:val="00C747FF"/>
    <w:rsid w:val="00C76E9B"/>
    <w:rsid w:val="00C80CE3"/>
    <w:rsid w:val="00C826C0"/>
    <w:rsid w:val="00C84953"/>
    <w:rsid w:val="00C854FB"/>
    <w:rsid w:val="00C86897"/>
    <w:rsid w:val="00C86E3B"/>
    <w:rsid w:val="00C87164"/>
    <w:rsid w:val="00C87DAC"/>
    <w:rsid w:val="00C90E05"/>
    <w:rsid w:val="00C930F6"/>
    <w:rsid w:val="00C93821"/>
    <w:rsid w:val="00C94F70"/>
    <w:rsid w:val="00C9516F"/>
    <w:rsid w:val="00C9601C"/>
    <w:rsid w:val="00C97CA7"/>
    <w:rsid w:val="00CA13B1"/>
    <w:rsid w:val="00CA1E20"/>
    <w:rsid w:val="00CA205F"/>
    <w:rsid w:val="00CA2D98"/>
    <w:rsid w:val="00CA46F2"/>
    <w:rsid w:val="00CA59FE"/>
    <w:rsid w:val="00CA5ACE"/>
    <w:rsid w:val="00CA62A8"/>
    <w:rsid w:val="00CA72E4"/>
    <w:rsid w:val="00CA7944"/>
    <w:rsid w:val="00CA7B15"/>
    <w:rsid w:val="00CB0F71"/>
    <w:rsid w:val="00CB334F"/>
    <w:rsid w:val="00CB3DF5"/>
    <w:rsid w:val="00CB503B"/>
    <w:rsid w:val="00CB583D"/>
    <w:rsid w:val="00CB5D9A"/>
    <w:rsid w:val="00CB6764"/>
    <w:rsid w:val="00CB67CA"/>
    <w:rsid w:val="00CB737A"/>
    <w:rsid w:val="00CB7C2B"/>
    <w:rsid w:val="00CB7CC8"/>
    <w:rsid w:val="00CB7F9F"/>
    <w:rsid w:val="00CC032F"/>
    <w:rsid w:val="00CC0B90"/>
    <w:rsid w:val="00CC2028"/>
    <w:rsid w:val="00CC2809"/>
    <w:rsid w:val="00CC4A7F"/>
    <w:rsid w:val="00CC5655"/>
    <w:rsid w:val="00CD1FF3"/>
    <w:rsid w:val="00CE1B22"/>
    <w:rsid w:val="00CE369A"/>
    <w:rsid w:val="00CE42CC"/>
    <w:rsid w:val="00CE51FC"/>
    <w:rsid w:val="00CE5CBE"/>
    <w:rsid w:val="00CE5F9C"/>
    <w:rsid w:val="00CE7188"/>
    <w:rsid w:val="00CF0D36"/>
    <w:rsid w:val="00CF1149"/>
    <w:rsid w:val="00CF1210"/>
    <w:rsid w:val="00CF1F69"/>
    <w:rsid w:val="00CF40D3"/>
    <w:rsid w:val="00CF64E8"/>
    <w:rsid w:val="00CF6B5A"/>
    <w:rsid w:val="00CF7318"/>
    <w:rsid w:val="00D03296"/>
    <w:rsid w:val="00D03574"/>
    <w:rsid w:val="00D04AF0"/>
    <w:rsid w:val="00D1155B"/>
    <w:rsid w:val="00D13770"/>
    <w:rsid w:val="00D1391B"/>
    <w:rsid w:val="00D14599"/>
    <w:rsid w:val="00D16813"/>
    <w:rsid w:val="00D228BB"/>
    <w:rsid w:val="00D238CB"/>
    <w:rsid w:val="00D24AF9"/>
    <w:rsid w:val="00D25401"/>
    <w:rsid w:val="00D27B67"/>
    <w:rsid w:val="00D27FEB"/>
    <w:rsid w:val="00D36992"/>
    <w:rsid w:val="00D36AD0"/>
    <w:rsid w:val="00D371FF"/>
    <w:rsid w:val="00D37881"/>
    <w:rsid w:val="00D37BDD"/>
    <w:rsid w:val="00D41E16"/>
    <w:rsid w:val="00D437DB"/>
    <w:rsid w:val="00D4555C"/>
    <w:rsid w:val="00D45704"/>
    <w:rsid w:val="00D47E83"/>
    <w:rsid w:val="00D51622"/>
    <w:rsid w:val="00D53064"/>
    <w:rsid w:val="00D53438"/>
    <w:rsid w:val="00D5654E"/>
    <w:rsid w:val="00D624E0"/>
    <w:rsid w:val="00D62FE7"/>
    <w:rsid w:val="00D6555A"/>
    <w:rsid w:val="00D70621"/>
    <w:rsid w:val="00D73D91"/>
    <w:rsid w:val="00D751CC"/>
    <w:rsid w:val="00D8003F"/>
    <w:rsid w:val="00D82645"/>
    <w:rsid w:val="00D83C9E"/>
    <w:rsid w:val="00D84052"/>
    <w:rsid w:val="00D854A0"/>
    <w:rsid w:val="00D85C7F"/>
    <w:rsid w:val="00D87146"/>
    <w:rsid w:val="00D9201D"/>
    <w:rsid w:val="00D922C6"/>
    <w:rsid w:val="00D9326D"/>
    <w:rsid w:val="00D93E50"/>
    <w:rsid w:val="00D956D6"/>
    <w:rsid w:val="00D97AC3"/>
    <w:rsid w:val="00DA2041"/>
    <w:rsid w:val="00DA3638"/>
    <w:rsid w:val="00DA6BD8"/>
    <w:rsid w:val="00DA6EBC"/>
    <w:rsid w:val="00DA77A2"/>
    <w:rsid w:val="00DB2621"/>
    <w:rsid w:val="00DB398B"/>
    <w:rsid w:val="00DB3CC8"/>
    <w:rsid w:val="00DB4166"/>
    <w:rsid w:val="00DB4EC2"/>
    <w:rsid w:val="00DB5163"/>
    <w:rsid w:val="00DB570C"/>
    <w:rsid w:val="00DB5B2D"/>
    <w:rsid w:val="00DB5EA5"/>
    <w:rsid w:val="00DB67DB"/>
    <w:rsid w:val="00DB6EB9"/>
    <w:rsid w:val="00DC04FD"/>
    <w:rsid w:val="00DC0A95"/>
    <w:rsid w:val="00DC6340"/>
    <w:rsid w:val="00DC7B00"/>
    <w:rsid w:val="00DD0A0E"/>
    <w:rsid w:val="00DD2520"/>
    <w:rsid w:val="00DD2CB6"/>
    <w:rsid w:val="00DD3151"/>
    <w:rsid w:val="00DD3973"/>
    <w:rsid w:val="00DD42C3"/>
    <w:rsid w:val="00DD6DF2"/>
    <w:rsid w:val="00DE0A31"/>
    <w:rsid w:val="00DE144B"/>
    <w:rsid w:val="00DE5B76"/>
    <w:rsid w:val="00DE62C3"/>
    <w:rsid w:val="00DF0D09"/>
    <w:rsid w:val="00DF1DAD"/>
    <w:rsid w:val="00DF1DD1"/>
    <w:rsid w:val="00DF1EB0"/>
    <w:rsid w:val="00DF31C3"/>
    <w:rsid w:val="00DF35DD"/>
    <w:rsid w:val="00DF3647"/>
    <w:rsid w:val="00DF5B30"/>
    <w:rsid w:val="00E0132E"/>
    <w:rsid w:val="00E03720"/>
    <w:rsid w:val="00E04DC2"/>
    <w:rsid w:val="00E05048"/>
    <w:rsid w:val="00E0585F"/>
    <w:rsid w:val="00E0593D"/>
    <w:rsid w:val="00E07086"/>
    <w:rsid w:val="00E07FFB"/>
    <w:rsid w:val="00E10B8D"/>
    <w:rsid w:val="00E10E64"/>
    <w:rsid w:val="00E11813"/>
    <w:rsid w:val="00E11892"/>
    <w:rsid w:val="00E11EDD"/>
    <w:rsid w:val="00E12432"/>
    <w:rsid w:val="00E1457E"/>
    <w:rsid w:val="00E15F85"/>
    <w:rsid w:val="00E17910"/>
    <w:rsid w:val="00E26338"/>
    <w:rsid w:val="00E267B3"/>
    <w:rsid w:val="00E26E41"/>
    <w:rsid w:val="00E275E1"/>
    <w:rsid w:val="00E301B9"/>
    <w:rsid w:val="00E303CB"/>
    <w:rsid w:val="00E30B07"/>
    <w:rsid w:val="00E30E1E"/>
    <w:rsid w:val="00E315BC"/>
    <w:rsid w:val="00E31ED3"/>
    <w:rsid w:val="00E321B4"/>
    <w:rsid w:val="00E32C8C"/>
    <w:rsid w:val="00E32F4C"/>
    <w:rsid w:val="00E357EC"/>
    <w:rsid w:val="00E3587F"/>
    <w:rsid w:val="00E36B6E"/>
    <w:rsid w:val="00E40EE8"/>
    <w:rsid w:val="00E41DC6"/>
    <w:rsid w:val="00E460E6"/>
    <w:rsid w:val="00E47942"/>
    <w:rsid w:val="00E47B25"/>
    <w:rsid w:val="00E500EB"/>
    <w:rsid w:val="00E504D5"/>
    <w:rsid w:val="00E511D5"/>
    <w:rsid w:val="00E55176"/>
    <w:rsid w:val="00E555A8"/>
    <w:rsid w:val="00E56732"/>
    <w:rsid w:val="00E56F71"/>
    <w:rsid w:val="00E608B3"/>
    <w:rsid w:val="00E64D93"/>
    <w:rsid w:val="00E661A3"/>
    <w:rsid w:val="00E66555"/>
    <w:rsid w:val="00E66B0F"/>
    <w:rsid w:val="00E66EC4"/>
    <w:rsid w:val="00E67A53"/>
    <w:rsid w:val="00E709C7"/>
    <w:rsid w:val="00E717D5"/>
    <w:rsid w:val="00E7288C"/>
    <w:rsid w:val="00E7367B"/>
    <w:rsid w:val="00E74FD6"/>
    <w:rsid w:val="00E75D16"/>
    <w:rsid w:val="00E75D59"/>
    <w:rsid w:val="00E76CEC"/>
    <w:rsid w:val="00E77729"/>
    <w:rsid w:val="00E77843"/>
    <w:rsid w:val="00E80513"/>
    <w:rsid w:val="00E811A6"/>
    <w:rsid w:val="00E81898"/>
    <w:rsid w:val="00E83AC7"/>
    <w:rsid w:val="00E864BF"/>
    <w:rsid w:val="00E872D8"/>
    <w:rsid w:val="00E90730"/>
    <w:rsid w:val="00E9155D"/>
    <w:rsid w:val="00E93148"/>
    <w:rsid w:val="00EA1E56"/>
    <w:rsid w:val="00EA2BCE"/>
    <w:rsid w:val="00EA3485"/>
    <w:rsid w:val="00EA447D"/>
    <w:rsid w:val="00EA7013"/>
    <w:rsid w:val="00EB159F"/>
    <w:rsid w:val="00EB1AA5"/>
    <w:rsid w:val="00EC0DCB"/>
    <w:rsid w:val="00EC1952"/>
    <w:rsid w:val="00EC1DC5"/>
    <w:rsid w:val="00EC2017"/>
    <w:rsid w:val="00EC2123"/>
    <w:rsid w:val="00ED0379"/>
    <w:rsid w:val="00ED2199"/>
    <w:rsid w:val="00ED2838"/>
    <w:rsid w:val="00ED468E"/>
    <w:rsid w:val="00ED6941"/>
    <w:rsid w:val="00EE0144"/>
    <w:rsid w:val="00EE2BD1"/>
    <w:rsid w:val="00EE355E"/>
    <w:rsid w:val="00EE3F7B"/>
    <w:rsid w:val="00EE4428"/>
    <w:rsid w:val="00EE5731"/>
    <w:rsid w:val="00EE67A6"/>
    <w:rsid w:val="00EE68FA"/>
    <w:rsid w:val="00EE7BA8"/>
    <w:rsid w:val="00EE7DDD"/>
    <w:rsid w:val="00EF0EFC"/>
    <w:rsid w:val="00EF1214"/>
    <w:rsid w:val="00EF3FDD"/>
    <w:rsid w:val="00EF47EA"/>
    <w:rsid w:val="00EF65C3"/>
    <w:rsid w:val="00F00B6D"/>
    <w:rsid w:val="00F04E03"/>
    <w:rsid w:val="00F05548"/>
    <w:rsid w:val="00F05DBE"/>
    <w:rsid w:val="00F06916"/>
    <w:rsid w:val="00F06B05"/>
    <w:rsid w:val="00F103BE"/>
    <w:rsid w:val="00F11715"/>
    <w:rsid w:val="00F11AD3"/>
    <w:rsid w:val="00F141E0"/>
    <w:rsid w:val="00F14674"/>
    <w:rsid w:val="00F20FAB"/>
    <w:rsid w:val="00F21029"/>
    <w:rsid w:val="00F21616"/>
    <w:rsid w:val="00F27261"/>
    <w:rsid w:val="00F27533"/>
    <w:rsid w:val="00F30F01"/>
    <w:rsid w:val="00F35DAB"/>
    <w:rsid w:val="00F41B0A"/>
    <w:rsid w:val="00F42D47"/>
    <w:rsid w:val="00F45419"/>
    <w:rsid w:val="00F45FFD"/>
    <w:rsid w:val="00F460D4"/>
    <w:rsid w:val="00F50CA0"/>
    <w:rsid w:val="00F50E17"/>
    <w:rsid w:val="00F50ECE"/>
    <w:rsid w:val="00F50F9D"/>
    <w:rsid w:val="00F50FD6"/>
    <w:rsid w:val="00F53142"/>
    <w:rsid w:val="00F53FB4"/>
    <w:rsid w:val="00F57BB8"/>
    <w:rsid w:val="00F66AFD"/>
    <w:rsid w:val="00F66DBA"/>
    <w:rsid w:val="00F67CA3"/>
    <w:rsid w:val="00F70C4F"/>
    <w:rsid w:val="00F76D65"/>
    <w:rsid w:val="00F80385"/>
    <w:rsid w:val="00F8133C"/>
    <w:rsid w:val="00F82611"/>
    <w:rsid w:val="00F82E9A"/>
    <w:rsid w:val="00F83674"/>
    <w:rsid w:val="00F83F0A"/>
    <w:rsid w:val="00F84891"/>
    <w:rsid w:val="00F84D2E"/>
    <w:rsid w:val="00F85D65"/>
    <w:rsid w:val="00F86BE8"/>
    <w:rsid w:val="00F91D23"/>
    <w:rsid w:val="00F9204C"/>
    <w:rsid w:val="00F9357F"/>
    <w:rsid w:val="00F96FED"/>
    <w:rsid w:val="00F97B42"/>
    <w:rsid w:val="00FA201F"/>
    <w:rsid w:val="00FA2F39"/>
    <w:rsid w:val="00FA5637"/>
    <w:rsid w:val="00FA5A74"/>
    <w:rsid w:val="00FA6A6A"/>
    <w:rsid w:val="00FA6BDB"/>
    <w:rsid w:val="00FA6E5F"/>
    <w:rsid w:val="00FA7575"/>
    <w:rsid w:val="00FA7ADF"/>
    <w:rsid w:val="00FB0314"/>
    <w:rsid w:val="00FB19EE"/>
    <w:rsid w:val="00FB21BC"/>
    <w:rsid w:val="00FB4955"/>
    <w:rsid w:val="00FB4CB3"/>
    <w:rsid w:val="00FB5CEF"/>
    <w:rsid w:val="00FB77D4"/>
    <w:rsid w:val="00FC11C6"/>
    <w:rsid w:val="00FC16E9"/>
    <w:rsid w:val="00FC172D"/>
    <w:rsid w:val="00FC179D"/>
    <w:rsid w:val="00FC1A17"/>
    <w:rsid w:val="00FC3E33"/>
    <w:rsid w:val="00FC57DF"/>
    <w:rsid w:val="00FC5B24"/>
    <w:rsid w:val="00FD0CDE"/>
    <w:rsid w:val="00FD2ABF"/>
    <w:rsid w:val="00FD317A"/>
    <w:rsid w:val="00FD4DE0"/>
    <w:rsid w:val="00FD5A2D"/>
    <w:rsid w:val="00FD5DB1"/>
    <w:rsid w:val="00FE1E66"/>
    <w:rsid w:val="00FE27B1"/>
    <w:rsid w:val="00FE5F96"/>
    <w:rsid w:val="00FF02D9"/>
    <w:rsid w:val="00FF3673"/>
    <w:rsid w:val="00FF3D67"/>
    <w:rsid w:val="00FF4E4E"/>
    <w:rsid w:val="00FF5B50"/>
    <w:rsid w:val="00FF682E"/>
    <w:rsid w:val="00FF6C9A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6490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490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936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6490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93649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3649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55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96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da_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954</Words>
  <Characters>5438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316</dc:title>
  <dc:subject/>
  <dc:creator>User</dc:creator>
  <cp:keywords/>
  <dc:description/>
  <cp:lastModifiedBy>mns</cp:lastModifiedBy>
  <cp:revision>2</cp:revision>
  <dcterms:created xsi:type="dcterms:W3CDTF">2016-03-14T06:20:00Z</dcterms:created>
  <dcterms:modified xsi:type="dcterms:W3CDTF">2016-03-14T06:20:00Z</dcterms:modified>
</cp:coreProperties>
</file>