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C0088B" w:rsidRDefault="001A1C79" w:rsidP="00E60D85">
      <w:pPr>
        <w:rPr>
          <w:rFonts w:ascii="Times New Roman" w:hAnsi="Times New Roman"/>
          <w:b/>
          <w:sz w:val="24"/>
          <w:szCs w:val="24"/>
        </w:rPr>
      </w:pPr>
      <w:r w:rsidRPr="00C0088B">
        <w:rPr>
          <w:rFonts w:ascii="Times New Roman" w:hAnsi="Times New Roman"/>
          <w:b/>
          <w:sz w:val="24"/>
          <w:szCs w:val="24"/>
        </w:rPr>
        <w:t xml:space="preserve">УДК 341.446 </w:t>
      </w:r>
      <w:r w:rsidRPr="00C0088B">
        <w:rPr>
          <w:rFonts w:ascii="Times New Roman" w:hAnsi="Times New Roman"/>
          <w:b/>
          <w:sz w:val="24"/>
          <w:szCs w:val="24"/>
          <w:lang w:val="en-US"/>
        </w:rPr>
        <w:t xml:space="preserve">/ </w:t>
      </w:r>
      <w:r w:rsidRPr="00C0088B">
        <w:rPr>
          <w:rFonts w:ascii="Times New Roman" w:hAnsi="Times New Roman"/>
          <w:b/>
          <w:sz w:val="24"/>
          <w:szCs w:val="24"/>
        </w:rPr>
        <w:t>ББК 66.3</w:t>
      </w:r>
    </w:p>
    <w:p w:rsidR="001A1C79" w:rsidRPr="00C0088B" w:rsidRDefault="001A1C79" w:rsidP="00E60D85">
      <w:pPr>
        <w:jc w:val="right"/>
        <w:rPr>
          <w:rFonts w:ascii="Times New Roman" w:hAnsi="Times New Roman"/>
          <w:b/>
          <w:sz w:val="24"/>
          <w:szCs w:val="24"/>
        </w:rPr>
      </w:pPr>
      <w:r w:rsidRPr="00C0088B">
        <w:rPr>
          <w:rFonts w:ascii="Times New Roman" w:hAnsi="Times New Roman"/>
          <w:b/>
          <w:sz w:val="24"/>
          <w:szCs w:val="24"/>
        </w:rPr>
        <w:t>Скуденков В.А., Скуденков Е.В.</w:t>
      </w:r>
    </w:p>
    <w:p w:rsidR="001A1C79" w:rsidRPr="0046091F" w:rsidRDefault="001A1C79" w:rsidP="008C00B3">
      <w:pPr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46091F">
        <w:rPr>
          <w:rFonts w:ascii="Times New Roman Полужирный" w:eastAsia="Times New Roman" w:hAnsi="Times New Roman Полужирный" w:hint="eastAsia"/>
          <w:b/>
          <w:caps/>
          <w:sz w:val="24"/>
          <w:szCs w:val="24"/>
        </w:rPr>
        <w:t>Экономические</w:t>
      </w:r>
      <w:r w:rsidRPr="0046091F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46091F">
        <w:rPr>
          <w:rFonts w:ascii="Times New Roman Полужирный" w:eastAsia="Times New Roman" w:hAnsi="Times New Roman Полужирный" w:hint="eastAsia"/>
          <w:b/>
          <w:caps/>
          <w:sz w:val="24"/>
          <w:szCs w:val="24"/>
        </w:rPr>
        <w:t>притязания</w:t>
      </w:r>
      <w:r w:rsidRPr="0046091F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46091F">
        <w:rPr>
          <w:rFonts w:ascii="Times New Roman Полужирный" w:eastAsia="Times New Roman" w:hAnsi="Times New Roman Полужирный" w:hint="eastAsia"/>
          <w:b/>
          <w:caps/>
          <w:sz w:val="24"/>
          <w:szCs w:val="24"/>
        </w:rPr>
        <w:t>в</w:t>
      </w:r>
      <w:r w:rsidRPr="0046091F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46091F">
        <w:rPr>
          <w:rFonts w:ascii="Times New Roman Полужирный" w:eastAsia="Times New Roman" w:hAnsi="Times New Roman Полужирный" w:hint="eastAsia"/>
          <w:b/>
          <w:caps/>
          <w:sz w:val="24"/>
          <w:szCs w:val="24"/>
        </w:rPr>
        <w:t>социальном</w:t>
      </w:r>
      <w:r w:rsidRPr="0046091F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46091F">
        <w:rPr>
          <w:rFonts w:ascii="Times New Roman Полужирный" w:eastAsia="Times New Roman" w:hAnsi="Times New Roman Полужирный" w:hint="eastAsia"/>
          <w:b/>
          <w:caps/>
          <w:sz w:val="24"/>
          <w:szCs w:val="24"/>
        </w:rPr>
        <w:t>измерении</w:t>
      </w:r>
    </w:p>
    <w:p w:rsidR="001A1C79" w:rsidRPr="00C0088B" w:rsidRDefault="001A1C79" w:rsidP="008C00B3">
      <w:pPr>
        <w:pStyle w:val="NoSpacing"/>
        <w:spacing w:line="360" w:lineRule="auto"/>
        <w:ind w:firstLine="709"/>
        <w:jc w:val="both"/>
        <w:rPr>
          <w:color w:val="000000"/>
        </w:rPr>
      </w:pPr>
      <w:r w:rsidRPr="00C0088B">
        <w:rPr>
          <w:color w:val="000000"/>
        </w:rPr>
        <w:t xml:space="preserve">Аннотация. В статье раскрываются особенности экономических притязаний государственных служащих и представителей бизнеса, показываются особенности и специфика данных групп и перспективы развития. </w:t>
      </w:r>
    </w:p>
    <w:p w:rsidR="001A1C79" w:rsidRPr="00C0088B" w:rsidRDefault="001A1C79" w:rsidP="008C00B3">
      <w:pPr>
        <w:pStyle w:val="NoSpacing"/>
        <w:spacing w:line="360" w:lineRule="auto"/>
        <w:ind w:firstLine="709"/>
        <w:jc w:val="both"/>
        <w:rPr>
          <w:color w:val="000000"/>
        </w:rPr>
      </w:pPr>
      <w:r w:rsidRPr="00C0088B">
        <w:rPr>
          <w:color w:val="000000"/>
        </w:rPr>
        <w:t>Ключевые слова: экономические притязания, социальное измерение, бизнес, государственные служащие</w:t>
      </w:r>
    </w:p>
    <w:p w:rsidR="001A1C79" w:rsidRPr="00C0088B" w:rsidRDefault="001A1C79" w:rsidP="008C00B3">
      <w:pPr>
        <w:pStyle w:val="NoSpacing"/>
        <w:spacing w:line="360" w:lineRule="auto"/>
        <w:ind w:firstLine="709"/>
        <w:jc w:val="both"/>
        <w:rPr>
          <w:color w:val="000000"/>
        </w:rPr>
      </w:pPr>
      <w:r w:rsidRPr="00C0088B">
        <w:rPr>
          <w:color w:val="000000"/>
        </w:rPr>
        <w:t>Проблема экономических притязаний разных социальных групп в настоящее время стоит очень остро в силу возрастания «общественной нагрузки на личности», общественного влияния, значимости «социальности» человека в разных формах её отражения, а также усложнения общей системы социальной стратификации. Выделяют несколько причин, в силу которых проблема экономических притязаний разных социальных групп приобретает больший интерес: качество жизни становится важнее, чем показатели экономического процветания; личное счастье становится более важным из-за нарастающей тенденции к индивидуализму; разработан ряд методов измерения экономических притязаний, благодаря которым эта область смогла превратиться в серьезную и признанную научную дисциплину.</w:t>
      </w:r>
    </w:p>
    <w:p w:rsidR="001A1C79" w:rsidRPr="00C0088B" w:rsidRDefault="001A1C79" w:rsidP="008C00B3">
      <w:pPr>
        <w:pStyle w:val="NoSpacing"/>
        <w:spacing w:line="360" w:lineRule="auto"/>
        <w:ind w:firstLine="709"/>
        <w:jc w:val="both"/>
        <w:rPr>
          <w:color w:val="000000"/>
        </w:rPr>
      </w:pPr>
      <w:r w:rsidRPr="00C0088B">
        <w:rPr>
          <w:color w:val="000000"/>
        </w:rPr>
        <w:t>Экономические притязания разных социальных групп включают социально-нормативные ценностные установки, реализация которых предопределена совокупностью условий социализации, как в субъективном, так и в объективном планах, равно как и реализацию потребностей (в том числе связанных с психическим и соматическим здоровьем личности), также имеющих социальный контекст, глобальную оценку своего существования на основе соотнесения частных и обобщенных представлений о своей жизни и самореализации в ней с «эталонными представлениями», усвоенными в процессе социализации</w:t>
      </w:r>
      <w:r>
        <w:rPr>
          <w:color w:val="000000"/>
        </w:rPr>
        <w:t xml:space="preserve"> </w:t>
      </w:r>
      <w:r w:rsidRPr="00C0088B">
        <w:rPr>
          <w:color w:val="000000"/>
        </w:rPr>
        <w:t xml:space="preserve">[1]. </w:t>
      </w:r>
    </w:p>
    <w:p w:rsidR="001A1C79" w:rsidRPr="00C0088B" w:rsidRDefault="001A1C79" w:rsidP="008C00B3">
      <w:pPr>
        <w:pStyle w:val="NoSpacing"/>
        <w:spacing w:line="360" w:lineRule="auto"/>
        <w:ind w:firstLine="567"/>
        <w:jc w:val="both"/>
        <w:rPr>
          <w:color w:val="000000"/>
        </w:rPr>
      </w:pPr>
      <w:r w:rsidRPr="00C0088B">
        <w:rPr>
          <w:color w:val="000000"/>
        </w:rPr>
        <w:t xml:space="preserve">Нами были проанализированы особенности изучения уровня притязаний в психологической литературе. В исследованиях западных ученых, начиная от Рокича, заканчивая Фрай, Багли и т.д. они рассматривались как ценностные установки, формируемые в детстве и юности, находящие подтверждение или опровержение (и как результат — экономическое удовлетворение или недовольство) уже в зрелом возрасте. В России экономические притязания рассматривались ярославской (Новиков В.В., Маренго А.К.) и иркутской школой психологии (Вяткин А.П., Карнышев А.Д., Трофимова Е.Л., Терехова Т.А. и др.). В России изучалась оценка бедности и богатства, ментальные предпосылки изучения денег, отношение к собственности и иным материальным ценностям. Иными словами, можно заключить, что данная проблема актуальна, но все еще недостаточно разработана. </w:t>
      </w:r>
    </w:p>
    <w:p w:rsidR="001A1C79" w:rsidRPr="00C0088B" w:rsidRDefault="001A1C79" w:rsidP="008C00B3">
      <w:pPr>
        <w:pStyle w:val="NoSpacing"/>
        <w:spacing w:line="360" w:lineRule="auto"/>
        <w:ind w:firstLine="567"/>
        <w:jc w:val="both"/>
        <w:rPr>
          <w:color w:val="000000"/>
        </w:rPr>
      </w:pPr>
      <w:r w:rsidRPr="00C0088B">
        <w:rPr>
          <w:color w:val="000000"/>
        </w:rPr>
        <w:t>Проанализировав различные источники, мы пришли к выводу, что уровень притязаний – это уровень трудностей целей выбираемых субъектом. Экономические притязания в мировой практике изучаются через базовые установки по отношению к деньгам, их получению и использование; повседневное экономическое поведение; психические расстройства, связанные с деньгами и психические особенности богатых</w:t>
      </w:r>
      <w:r w:rsidRPr="00C0088B">
        <w:rPr>
          <w:rStyle w:val="apple-converted-space"/>
          <w:color w:val="000000"/>
        </w:rPr>
        <w:t xml:space="preserve"> </w:t>
      </w:r>
      <w:r w:rsidRPr="00C0088B">
        <w:rPr>
          <w:color w:val="000000"/>
        </w:rPr>
        <w:t xml:space="preserve">людей; экономические детерминанты социальной и личной активности (И. Фурман, А. Вейсман, Р. Тмпер, Р. Янг, С. Московичи и др.). Но мы опирались на работы наших соотечественников: В.В. Новикова, А.Д. Карнышева, А.П. Вяткина, О.С. Дейнека, Е.Л. Трофимовой, Т.А. Тереховой и др.). </w:t>
      </w:r>
      <w:r w:rsidRPr="00C0088B">
        <w:rPr>
          <w:iCs/>
          <w:color w:val="000000"/>
        </w:rPr>
        <w:t>И пришли к выводу, что экономические притязания</w:t>
      </w:r>
      <w:r w:rsidRPr="00C0088B">
        <w:rPr>
          <w:i/>
          <w:iCs/>
          <w:color w:val="000000"/>
        </w:rPr>
        <w:t xml:space="preserve"> </w:t>
      </w:r>
      <w:r w:rsidRPr="00C0088B">
        <w:rPr>
          <w:color w:val="000000"/>
        </w:rPr>
        <w:t>—</w:t>
      </w:r>
      <w:r w:rsidRPr="00C0088B">
        <w:rPr>
          <w:iCs/>
          <w:color w:val="000000"/>
        </w:rPr>
        <w:t xml:space="preserve"> это</w:t>
      </w:r>
      <w:r w:rsidRPr="00C0088B">
        <w:rPr>
          <w:i/>
          <w:iCs/>
          <w:color w:val="000000"/>
        </w:rPr>
        <w:t xml:space="preserve"> </w:t>
      </w:r>
      <w:r w:rsidRPr="00C0088B">
        <w:rPr>
          <w:color w:val="000000"/>
        </w:rPr>
        <w:t xml:space="preserve">желаемый уровень удовлетворения потребностей, детерминирующий поведение. На него влияет внешняя объективная ситуация, а также успехи и неудачи. Экономические притязания становятся условием формирования мотивов и стимулов деятельности индивида. На это влияет культура богатства и социального неравенства.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>Нами бала составлена программа и проведено исследование экономических притязаний представителей разных социально-экономических групп, на примере государственных служащих и представителей бизнеса.</w:t>
      </w:r>
      <w:r w:rsidRPr="00C008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Экономические притязания в социально-экономической дифференциации, неравенства разных регионов и групп населения современной России отражают не только</w:t>
      </w:r>
      <w:r w:rsidRPr="00C0088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08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актуальные вопросы современного общества, но и непосредственно связаны с проблемами</w:t>
      </w:r>
      <w:r w:rsidRPr="00C0088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08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благосостояния каждого ее жителя.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08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экономических притязаний не будет полным без изучения ментальных репрезентаций (социальных представлений), описывающих и объясняющих субъективные ощущения экономической дифференциации различный категорий социальных субъектов</w:t>
      </w:r>
      <w:r w:rsidRPr="00C0088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08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(Емельянова, Хащенко).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 xml:space="preserve">Исследование проходило в Иркутской области. Респондентами были жители разных городов области: Иркутск, Ангарск, Шелехов, Усолье-Сибирское. В возрасте от 18 до 65 лет. Занятые либо на государственной службе, либо в бизнесе. Всего приняло участие 76 человек. Из них 42 женщины и 34 мужчины.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b/>
          <w:color w:val="000000"/>
          <w:sz w:val="24"/>
          <w:szCs w:val="24"/>
        </w:rPr>
        <w:t>Методы:</w:t>
      </w:r>
      <w:r w:rsidRPr="00C0088B">
        <w:rPr>
          <w:rFonts w:ascii="Times New Roman" w:hAnsi="Times New Roman"/>
          <w:color w:val="000000"/>
          <w:sz w:val="24"/>
          <w:szCs w:val="24"/>
        </w:rPr>
        <w:t xml:space="preserve"> фокус-групповое интервью, контент-анализ, семантический анализ; Ценностный опросник Ш.Шварца; методы обработки информации: факторный анализ, множественный регрессионный анализ (метод </w:t>
      </w:r>
      <w:r w:rsidRPr="00C0088B">
        <w:rPr>
          <w:rFonts w:ascii="Times New Roman" w:hAnsi="Times New Roman"/>
          <w:color w:val="000000"/>
          <w:sz w:val="24"/>
          <w:szCs w:val="24"/>
          <w:lang w:val="en-US"/>
        </w:rPr>
        <w:t>stepwise</w:t>
      </w:r>
      <w:r w:rsidRPr="00C0088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>Государственные служащие экономические притязания в 4 раза чаще окрашивают в социальные или духовные притязания. При этом, собственно экономические притязания окрашиваются в негативные тона. Для представителей бизнеса, экономические притязания конкретны и лаконичны (с указанием места, количества комнат, предметов, марок и класса машин и т.д.)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 xml:space="preserve">Среди представителей бизнеса значительная часть уже обладает тем, что причисляют к экономическому благополучию. Среди государственных служащих таких единицы. И большая часть не считает, что когда-либо сможет обладать теми благами, которыми обладают богатые люди.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 xml:space="preserve">Среди государственных служащих (39%) с высоким уровнем притязаний и 61% с низким. Но при этом, уверенность в их получении только у 7%. Это позволяет заключить, что большая часть государственных служащих будет или уже фрустрирована. Чем старше, опрошенные нами представители этой группы тем больше они это подтверждают.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 xml:space="preserve">Представители бизнеса в два раза чаще, чем представители государственной службы говорили о том, что успех невозможен без богатства.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 xml:space="preserve">Для государственных служащих, богатство — это то, что показывают по телевидению и в глянцевых журналах. Для этой группы — богатство недостижимо. Благосостояние является основным содержанием, причем, в контексте «благо» — «благое состояние», имеющем не экономическое, а духовное или нравственное содержание.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 xml:space="preserve">Для представителей бизнеса — достаток — это основное понятие. В него входит и материальный уровень и качество жизни и социальные и экономические ожидания.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 xml:space="preserve">Состоятельным в экономическом смысле человеком никто из респондентов обеих групп себя не назвал. При это, государственные служащие уверены, что никогда не будут состоятельными, а представители бизнеса — что это вопрос времени.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 xml:space="preserve">Профессиональная деятельность и уровень дохода определяют экономические притязания группы, а также отношение к желаемому количеству дохода будет отличаться. Реальный уровень дохода на этот процесс влияет минимально у представителей бизнеса и никак не связан у государственных служащих. 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88B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Решающее влияние на представления респондентов о том, с какого уровня доходов начинается богатство, оказывает их собственное материальное положение.</w:t>
      </w:r>
      <w:r w:rsidRPr="00C0088B">
        <w:rPr>
          <w:rFonts w:ascii="Times New Roman" w:hAnsi="Times New Roman"/>
          <w:color w:val="000000"/>
          <w:sz w:val="24"/>
          <w:szCs w:val="24"/>
          <w:lang w:eastAsia="ru-RU"/>
        </w:rPr>
        <w:t> Чем выше собственный доход, тем выше и планка «черты богатства».</w:t>
      </w:r>
    </w:p>
    <w:p w:rsidR="001A1C79" w:rsidRPr="00C0088B" w:rsidRDefault="001A1C79" w:rsidP="008C00B3">
      <w:pPr>
        <w:pStyle w:val="NoSpacing"/>
        <w:spacing w:line="360" w:lineRule="auto"/>
        <w:ind w:firstLine="567"/>
        <w:jc w:val="both"/>
        <w:rPr>
          <w:color w:val="000000"/>
        </w:rPr>
      </w:pPr>
      <w:r w:rsidRPr="00C0088B">
        <w:rPr>
          <w:color w:val="000000"/>
        </w:rPr>
        <w:t xml:space="preserve">Уровень экономических притязаний разных социально-экономических групп зависит от возраста респондента. Чем младше респондент, вне зависимости от группы, тем больше притязаний он имеет, чем старше — тем больше материальных притязаний уже имеет в личном пользовании и экономические притязания распространяются уже не на достижение, а на поддержание уже достигнутого экономического и социального статуса.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 xml:space="preserve">Представители бизнеса смотрят на деньги логически и рационально, и выстраивают зависимость их количества от собственных усилий, государственные служащие воспринимают через призму эмоций, и выстраивают зависимость от внешних условий.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 xml:space="preserve">Для бизнеса не имеет значения как они получили или получат материальные блага, о которых мечтают. Государственные служащие более щепетильны в вопросах этики и не любые материальные блага готовы принять. 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>Собирательный образ идеальной жизни у государственных служащих может быть обозначен как «</w:t>
      </w:r>
      <w:r w:rsidRPr="00C0088B">
        <w:rPr>
          <w:rFonts w:ascii="Times New Roman" w:hAnsi="Times New Roman"/>
          <w:i/>
          <w:color w:val="000000"/>
          <w:sz w:val="24"/>
          <w:szCs w:val="24"/>
        </w:rPr>
        <w:t>безопасная, спокойная старость</w:t>
      </w:r>
      <w:r w:rsidRPr="00C0088B">
        <w:rPr>
          <w:rFonts w:ascii="Times New Roman" w:hAnsi="Times New Roman"/>
          <w:color w:val="000000"/>
          <w:sz w:val="24"/>
          <w:szCs w:val="24"/>
        </w:rPr>
        <w:t>». У представителей бизнеса как «</w:t>
      </w:r>
      <w:r w:rsidRPr="00C0088B">
        <w:rPr>
          <w:rFonts w:ascii="Times New Roman" w:hAnsi="Times New Roman"/>
          <w:i/>
          <w:color w:val="000000"/>
          <w:sz w:val="24"/>
          <w:szCs w:val="24"/>
        </w:rPr>
        <w:t>уверенное, материально благополучное будущее</w:t>
      </w:r>
      <w:r w:rsidRPr="00C0088B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1A1C79" w:rsidRPr="00C0088B" w:rsidRDefault="001A1C79" w:rsidP="008C00B3">
      <w:pPr>
        <w:pStyle w:val="NoSpacing"/>
        <w:spacing w:line="360" w:lineRule="auto"/>
        <w:ind w:firstLine="567"/>
        <w:jc w:val="both"/>
        <w:rPr>
          <w:color w:val="000000"/>
        </w:rPr>
      </w:pPr>
      <w:r w:rsidRPr="00C0088B">
        <w:rPr>
          <w:color w:val="000000"/>
        </w:rPr>
        <w:t>Нами сформулированы общие закономерности социально-стратификационной трансформации общества, на основе экономических притязаний разных социально-экономических групп на примере государственных служащих и представителей бизнеса.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8B">
        <w:rPr>
          <w:rFonts w:ascii="Times New Roman" w:hAnsi="Times New Roman"/>
          <w:color w:val="000000"/>
          <w:sz w:val="24"/>
          <w:szCs w:val="24"/>
        </w:rPr>
        <w:t xml:space="preserve">Притязания как психологическое явление реализуются не одинаково у разных социально-экономических групп. Экономические притязания как социально-психологическая категория формируются на основе внутренних и внешних воздействий. Внутренние раскрываются в результате социализации, развития личных амбиций и мотивации к сфере трудовой деятельности. Внешние находят развитие в результате профессиональной стратификации, реального дохода и возраста респондентов. Экономические притязания обусловлены обозначенными выше факторами. </w:t>
      </w:r>
    </w:p>
    <w:p w:rsidR="001A1C79" w:rsidRPr="00C0088B" w:rsidRDefault="001A1C79" w:rsidP="00C0088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088B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1A1C79" w:rsidRPr="00C0088B" w:rsidRDefault="001A1C79" w:rsidP="00C0088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088B">
        <w:rPr>
          <w:rFonts w:ascii="Times New Roman" w:hAnsi="Times New Roman"/>
          <w:sz w:val="24"/>
          <w:szCs w:val="24"/>
        </w:rPr>
        <w:t xml:space="preserve">Полюшкевич О.А. Социокультурная солидарность в трансформирующемся обществе : монография. – Иркутск: Изд-во ИГУ, 2014.  190 с. </w:t>
      </w:r>
    </w:p>
    <w:p w:rsidR="001A1C79" w:rsidRDefault="001A1C79" w:rsidP="00C0088B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A1C79" w:rsidRPr="00C0088B" w:rsidRDefault="001A1C79" w:rsidP="00C0088B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0088B">
        <w:rPr>
          <w:rFonts w:ascii="Times New Roman" w:hAnsi="Times New Roman"/>
          <w:b/>
          <w:sz w:val="24"/>
          <w:szCs w:val="24"/>
        </w:rPr>
        <w:t xml:space="preserve">Информация об авторе </w:t>
      </w:r>
    </w:p>
    <w:p w:rsidR="001A1C79" w:rsidRPr="00C0088B" w:rsidRDefault="001A1C79" w:rsidP="00C00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Скуденков Евгений Владимирович</w:t>
      </w:r>
      <w:r w:rsidRPr="00C0088B">
        <w:rPr>
          <w:rFonts w:ascii="Times New Roman" w:hAnsi="Times New Roman"/>
          <w:sz w:val="24"/>
          <w:szCs w:val="24"/>
        </w:rPr>
        <w:t xml:space="preserve"> – магистр 1 курса, направления государственное и муниципальное управление Института социальных наук Иркутского государственного университета, Иркутск, ул. Карла Маркса 1, каб 302. </w:t>
      </w:r>
      <w:r w:rsidRPr="00C0088B">
        <w:rPr>
          <w:rFonts w:ascii="Times New Roman" w:hAnsi="Times New Roman"/>
          <w:sz w:val="24"/>
          <w:szCs w:val="24"/>
          <w:lang w:val="en-US"/>
        </w:rPr>
        <w:t>E</w:t>
      </w:r>
      <w:r w:rsidRPr="00C0088B">
        <w:rPr>
          <w:rFonts w:ascii="Times New Roman" w:hAnsi="Times New Roman"/>
          <w:sz w:val="24"/>
          <w:szCs w:val="24"/>
        </w:rPr>
        <w:t>-</w:t>
      </w:r>
      <w:r w:rsidRPr="00C0088B">
        <w:rPr>
          <w:rFonts w:ascii="Times New Roman" w:hAnsi="Times New Roman"/>
          <w:sz w:val="24"/>
          <w:szCs w:val="24"/>
          <w:lang w:val="en-US"/>
        </w:rPr>
        <w:t>mail</w:t>
      </w:r>
      <w:r w:rsidRPr="00C0088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E6520">
          <w:rPr>
            <w:rStyle w:val="Hyperlink"/>
            <w:rFonts w:ascii="Times New Roman" w:hAnsi="Times New Roman"/>
            <w:sz w:val="24"/>
            <w:szCs w:val="24"/>
            <w:lang w:val="en-US"/>
          </w:rPr>
          <w:t>jekas</w:t>
        </w:r>
        <w:r w:rsidRPr="009E6520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E6520">
          <w:rPr>
            <w:rStyle w:val="Hyperlink"/>
            <w:rFonts w:ascii="Times New Roman" w:hAnsi="Times New Roman"/>
            <w:sz w:val="24"/>
            <w:szCs w:val="24"/>
            <w:lang w:val="en-US"/>
          </w:rPr>
          <w:t>gmail</w:t>
        </w:r>
        <w:r w:rsidRPr="009E652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E6520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1A1C79" w:rsidRPr="00C0088B" w:rsidRDefault="001A1C79" w:rsidP="00C008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Скуденков Владимир Алексеевич </w:t>
      </w:r>
      <w:r w:rsidRPr="00C0088B">
        <w:rPr>
          <w:rFonts w:ascii="Times New Roman" w:hAnsi="Times New Roman"/>
          <w:sz w:val="24"/>
          <w:szCs w:val="24"/>
        </w:rPr>
        <w:t>– магистр 1 курса, направления государственное и муниципальное управление Института социальных наук Иркутского государственного университета, Иркутск, ул. Карла</w:t>
      </w:r>
      <w:r w:rsidRPr="00C008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88B">
        <w:rPr>
          <w:rFonts w:ascii="Times New Roman" w:hAnsi="Times New Roman"/>
          <w:sz w:val="24"/>
          <w:szCs w:val="24"/>
        </w:rPr>
        <w:t>Маркса</w:t>
      </w:r>
      <w:r w:rsidRPr="00C0088B">
        <w:rPr>
          <w:rFonts w:ascii="Times New Roman" w:hAnsi="Times New Roman"/>
          <w:sz w:val="24"/>
          <w:szCs w:val="24"/>
          <w:lang w:val="en-US"/>
        </w:rPr>
        <w:t xml:space="preserve"> 1, 302. E-mail: </w:t>
      </w:r>
      <w:r>
        <w:rPr>
          <w:rFonts w:ascii="Times New Roman" w:hAnsi="Times New Roman"/>
          <w:sz w:val="24"/>
          <w:szCs w:val="24"/>
          <w:lang w:val="en-US"/>
        </w:rPr>
        <w:t>vskudenkov@mail.ru</w:t>
      </w:r>
    </w:p>
    <w:p w:rsidR="001A1C79" w:rsidRPr="00C0088B" w:rsidRDefault="001A1C79" w:rsidP="008C00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1C79" w:rsidRPr="00C0088B" w:rsidRDefault="001A1C79" w:rsidP="00C0088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0088B">
        <w:rPr>
          <w:rFonts w:ascii="Times New Roman" w:hAnsi="Times New Roman"/>
          <w:sz w:val="24"/>
          <w:szCs w:val="24"/>
          <w:lang w:val="en-US"/>
        </w:rPr>
        <w:t>Skudenkov V.A., Skudenkov E.V.</w:t>
      </w:r>
    </w:p>
    <w:p w:rsidR="001A1C79" w:rsidRPr="00C0088B" w:rsidRDefault="001A1C79" w:rsidP="00C0088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0088B">
        <w:rPr>
          <w:rFonts w:ascii="Times New Roman" w:hAnsi="Times New Roman"/>
          <w:sz w:val="24"/>
          <w:szCs w:val="24"/>
          <w:lang w:val="en-US"/>
        </w:rPr>
        <w:t>Economic claims in the social dimension</w:t>
      </w:r>
    </w:p>
    <w:p w:rsidR="001A1C79" w:rsidRPr="00C0088B" w:rsidRDefault="001A1C79" w:rsidP="00C0088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Summary</w:t>
      </w:r>
      <w:r w:rsidRPr="00C0088B">
        <w:rPr>
          <w:rFonts w:ascii="Times New Roman" w:hAnsi="Times New Roman"/>
          <w:sz w:val="24"/>
          <w:szCs w:val="24"/>
          <w:lang w:val="en-US"/>
        </w:rPr>
        <w:t>. The article describes the features of the economic claims of government officials and business representatives, showing the features and specifics of these groups and the development prospects.</w:t>
      </w:r>
    </w:p>
    <w:p w:rsidR="001A1C79" w:rsidRDefault="001A1C79" w:rsidP="00C0088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0088B">
        <w:rPr>
          <w:rFonts w:ascii="Times New Roman" w:hAnsi="Times New Roman"/>
          <w:sz w:val="24"/>
          <w:szCs w:val="24"/>
          <w:lang w:val="en-US"/>
        </w:rPr>
        <w:t>Key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88B">
        <w:rPr>
          <w:rFonts w:ascii="Times New Roman" w:hAnsi="Times New Roman"/>
          <w:sz w:val="24"/>
          <w:szCs w:val="24"/>
          <w:lang w:val="en-US"/>
        </w:rPr>
        <w:t>words: economic aspirations, social dimension, business, government employees</w:t>
      </w:r>
    </w:p>
    <w:p w:rsidR="001A1C79" w:rsidRPr="00C0088B" w:rsidRDefault="001A1C79" w:rsidP="00C0088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0088B">
        <w:rPr>
          <w:rFonts w:ascii="Times New Roman" w:hAnsi="Times New Roman"/>
          <w:sz w:val="24"/>
          <w:szCs w:val="24"/>
          <w:lang w:val="en-US"/>
        </w:rPr>
        <w:t>References</w:t>
      </w:r>
    </w:p>
    <w:p w:rsidR="001A1C79" w:rsidRPr="00C0088B" w:rsidRDefault="001A1C79" w:rsidP="00C0088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0088B">
        <w:rPr>
          <w:rFonts w:ascii="Times New Roman" w:hAnsi="Times New Roman"/>
          <w:sz w:val="24"/>
          <w:szCs w:val="24"/>
          <w:lang w:val="en-US"/>
        </w:rPr>
        <w:t>1. Polyushkevich O.A. The socio-cultural solidarity in a transformed society: monograph. - Irkutsk: Publishing House of Irkutsk State University, 2014. 190 p.</w:t>
      </w:r>
    </w:p>
    <w:p w:rsidR="001A1C79" w:rsidRPr="00C0088B" w:rsidRDefault="001A1C79" w:rsidP="00C0088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0088B">
        <w:rPr>
          <w:rFonts w:ascii="Times New Roman" w:hAnsi="Times New Roman"/>
          <w:sz w:val="24"/>
          <w:szCs w:val="24"/>
          <w:lang w:val="en-US"/>
        </w:rPr>
        <w:t>Information about the author</w:t>
      </w:r>
    </w:p>
    <w:p w:rsidR="001A1C79" w:rsidRPr="00C0088B" w:rsidRDefault="001A1C79" w:rsidP="00C0088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0088B">
        <w:rPr>
          <w:rFonts w:ascii="Times New Roman" w:hAnsi="Times New Roman"/>
          <w:sz w:val="24"/>
          <w:szCs w:val="24"/>
          <w:lang w:val="en-US"/>
        </w:rPr>
        <w:t>Skudenkov Evgeny - Master of 1 course, the direction of state and municipal administration of the Institute of Social Sciences, Irkutsk State University, Irkutsk, ul. Karl Marx 1, room 302. E-mail: jekas@gmail.com</w:t>
      </w:r>
    </w:p>
    <w:p w:rsidR="001A1C79" w:rsidRPr="00C0088B" w:rsidRDefault="001A1C79" w:rsidP="00C0088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0088B">
        <w:rPr>
          <w:rFonts w:ascii="Times New Roman" w:hAnsi="Times New Roman"/>
          <w:sz w:val="24"/>
          <w:szCs w:val="24"/>
          <w:lang w:val="en-US"/>
        </w:rPr>
        <w:t>Skudenkov Vladimir - Master of 1 course, the direction of state and municipal administration of the Institute of Social Sciences, Irkutsk State University, Irkutsk, ul. Karl Marx 1, 302. E-mail: vskudenkov@mail.ru</w:t>
      </w:r>
    </w:p>
    <w:sectPr w:rsidR="001A1C79" w:rsidRPr="00C0088B" w:rsidSect="00FB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06C"/>
    <w:multiLevelType w:val="hybridMultilevel"/>
    <w:tmpl w:val="6E7AB330"/>
    <w:lvl w:ilvl="0" w:tplc="B45CD6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1AF"/>
    <w:rsid w:val="00000755"/>
    <w:rsid w:val="00000A16"/>
    <w:rsid w:val="00001408"/>
    <w:rsid w:val="00001545"/>
    <w:rsid w:val="00001E73"/>
    <w:rsid w:val="0000307B"/>
    <w:rsid w:val="00004BAE"/>
    <w:rsid w:val="00004BFF"/>
    <w:rsid w:val="00005BCC"/>
    <w:rsid w:val="00007454"/>
    <w:rsid w:val="00007960"/>
    <w:rsid w:val="00007D8F"/>
    <w:rsid w:val="00012E1C"/>
    <w:rsid w:val="000133BC"/>
    <w:rsid w:val="00013F12"/>
    <w:rsid w:val="00015393"/>
    <w:rsid w:val="00015DD1"/>
    <w:rsid w:val="00016AB3"/>
    <w:rsid w:val="000171C5"/>
    <w:rsid w:val="0001768A"/>
    <w:rsid w:val="00020C66"/>
    <w:rsid w:val="00023D98"/>
    <w:rsid w:val="00023F9F"/>
    <w:rsid w:val="0002506B"/>
    <w:rsid w:val="00025AFD"/>
    <w:rsid w:val="00025DCD"/>
    <w:rsid w:val="000263CF"/>
    <w:rsid w:val="000315E9"/>
    <w:rsid w:val="00032375"/>
    <w:rsid w:val="00033712"/>
    <w:rsid w:val="00033A8B"/>
    <w:rsid w:val="000351AA"/>
    <w:rsid w:val="00036763"/>
    <w:rsid w:val="00037E1B"/>
    <w:rsid w:val="00040667"/>
    <w:rsid w:val="00041689"/>
    <w:rsid w:val="00042A9A"/>
    <w:rsid w:val="000457F1"/>
    <w:rsid w:val="00046002"/>
    <w:rsid w:val="00051D92"/>
    <w:rsid w:val="0005233E"/>
    <w:rsid w:val="00053DB0"/>
    <w:rsid w:val="00055A48"/>
    <w:rsid w:val="00055A4C"/>
    <w:rsid w:val="000566CB"/>
    <w:rsid w:val="0005684A"/>
    <w:rsid w:val="000569CC"/>
    <w:rsid w:val="00061C82"/>
    <w:rsid w:val="00061EB9"/>
    <w:rsid w:val="0006470E"/>
    <w:rsid w:val="0006578B"/>
    <w:rsid w:val="00067A1B"/>
    <w:rsid w:val="000710AE"/>
    <w:rsid w:val="00071DF8"/>
    <w:rsid w:val="00071E63"/>
    <w:rsid w:val="0007243D"/>
    <w:rsid w:val="000727B9"/>
    <w:rsid w:val="00074E92"/>
    <w:rsid w:val="00077063"/>
    <w:rsid w:val="00077175"/>
    <w:rsid w:val="0008331E"/>
    <w:rsid w:val="00083AE6"/>
    <w:rsid w:val="000860E3"/>
    <w:rsid w:val="0008696D"/>
    <w:rsid w:val="00087AE0"/>
    <w:rsid w:val="00087FFC"/>
    <w:rsid w:val="00090EEC"/>
    <w:rsid w:val="00093460"/>
    <w:rsid w:val="0009426C"/>
    <w:rsid w:val="000962DD"/>
    <w:rsid w:val="000974E4"/>
    <w:rsid w:val="000A5483"/>
    <w:rsid w:val="000B077B"/>
    <w:rsid w:val="000B2006"/>
    <w:rsid w:val="000B2154"/>
    <w:rsid w:val="000B2663"/>
    <w:rsid w:val="000B2923"/>
    <w:rsid w:val="000B6014"/>
    <w:rsid w:val="000C01F5"/>
    <w:rsid w:val="000C0803"/>
    <w:rsid w:val="000C09B9"/>
    <w:rsid w:val="000C34BB"/>
    <w:rsid w:val="000C51C4"/>
    <w:rsid w:val="000C64FB"/>
    <w:rsid w:val="000C69EF"/>
    <w:rsid w:val="000D1DE9"/>
    <w:rsid w:val="000D2E07"/>
    <w:rsid w:val="000D375F"/>
    <w:rsid w:val="000D7273"/>
    <w:rsid w:val="000D7365"/>
    <w:rsid w:val="000E183D"/>
    <w:rsid w:val="000E4CC6"/>
    <w:rsid w:val="000E6E7A"/>
    <w:rsid w:val="000E7BF0"/>
    <w:rsid w:val="000F07E6"/>
    <w:rsid w:val="000F22CA"/>
    <w:rsid w:val="000F4421"/>
    <w:rsid w:val="000F4E85"/>
    <w:rsid w:val="000F5677"/>
    <w:rsid w:val="000F6EBA"/>
    <w:rsid w:val="00101B31"/>
    <w:rsid w:val="00105B92"/>
    <w:rsid w:val="001108BD"/>
    <w:rsid w:val="00111E07"/>
    <w:rsid w:val="00114E11"/>
    <w:rsid w:val="00115A6E"/>
    <w:rsid w:val="00116010"/>
    <w:rsid w:val="0011635A"/>
    <w:rsid w:val="001213F4"/>
    <w:rsid w:val="0012368E"/>
    <w:rsid w:val="00123B85"/>
    <w:rsid w:val="00124E06"/>
    <w:rsid w:val="00125E2D"/>
    <w:rsid w:val="00126079"/>
    <w:rsid w:val="001269BA"/>
    <w:rsid w:val="00126A6F"/>
    <w:rsid w:val="00133B8E"/>
    <w:rsid w:val="0013489D"/>
    <w:rsid w:val="001356FB"/>
    <w:rsid w:val="001377D5"/>
    <w:rsid w:val="00137B47"/>
    <w:rsid w:val="00142381"/>
    <w:rsid w:val="00145A3F"/>
    <w:rsid w:val="001466EA"/>
    <w:rsid w:val="00147330"/>
    <w:rsid w:val="00150562"/>
    <w:rsid w:val="0015131B"/>
    <w:rsid w:val="00151D52"/>
    <w:rsid w:val="00154F75"/>
    <w:rsid w:val="0015672B"/>
    <w:rsid w:val="00156903"/>
    <w:rsid w:val="0016147C"/>
    <w:rsid w:val="00162317"/>
    <w:rsid w:val="00162E77"/>
    <w:rsid w:val="001635C2"/>
    <w:rsid w:val="0016497F"/>
    <w:rsid w:val="00164A64"/>
    <w:rsid w:val="00165449"/>
    <w:rsid w:val="00165E14"/>
    <w:rsid w:val="00166196"/>
    <w:rsid w:val="001708E1"/>
    <w:rsid w:val="00172107"/>
    <w:rsid w:val="001802E7"/>
    <w:rsid w:val="00184617"/>
    <w:rsid w:val="00184974"/>
    <w:rsid w:val="00185AAC"/>
    <w:rsid w:val="0018683D"/>
    <w:rsid w:val="00187241"/>
    <w:rsid w:val="001902AE"/>
    <w:rsid w:val="00190735"/>
    <w:rsid w:val="0019315F"/>
    <w:rsid w:val="00193D7D"/>
    <w:rsid w:val="00193E4C"/>
    <w:rsid w:val="00197D89"/>
    <w:rsid w:val="001A000D"/>
    <w:rsid w:val="001A1C79"/>
    <w:rsid w:val="001A4FFD"/>
    <w:rsid w:val="001A5668"/>
    <w:rsid w:val="001A5A3A"/>
    <w:rsid w:val="001A5ECC"/>
    <w:rsid w:val="001A67F2"/>
    <w:rsid w:val="001A6EB4"/>
    <w:rsid w:val="001B2B13"/>
    <w:rsid w:val="001B3C36"/>
    <w:rsid w:val="001B4639"/>
    <w:rsid w:val="001C3239"/>
    <w:rsid w:val="001C54D1"/>
    <w:rsid w:val="001C57C7"/>
    <w:rsid w:val="001C675F"/>
    <w:rsid w:val="001D0884"/>
    <w:rsid w:val="001D210D"/>
    <w:rsid w:val="001D244A"/>
    <w:rsid w:val="001D2E05"/>
    <w:rsid w:val="001D34FF"/>
    <w:rsid w:val="001D43A9"/>
    <w:rsid w:val="001D519B"/>
    <w:rsid w:val="001D6F87"/>
    <w:rsid w:val="001E01FE"/>
    <w:rsid w:val="001E361E"/>
    <w:rsid w:val="001E3DBC"/>
    <w:rsid w:val="001E52E6"/>
    <w:rsid w:val="001E65C9"/>
    <w:rsid w:val="001E6987"/>
    <w:rsid w:val="001E69C4"/>
    <w:rsid w:val="001F1A39"/>
    <w:rsid w:val="001F2847"/>
    <w:rsid w:val="001F3071"/>
    <w:rsid w:val="001F4F52"/>
    <w:rsid w:val="001F570D"/>
    <w:rsid w:val="001F6129"/>
    <w:rsid w:val="001F7302"/>
    <w:rsid w:val="001F7823"/>
    <w:rsid w:val="001F7C01"/>
    <w:rsid w:val="001F7C65"/>
    <w:rsid w:val="002006BA"/>
    <w:rsid w:val="00202232"/>
    <w:rsid w:val="00202679"/>
    <w:rsid w:val="00204D1F"/>
    <w:rsid w:val="0020507D"/>
    <w:rsid w:val="00205325"/>
    <w:rsid w:val="00207FFE"/>
    <w:rsid w:val="00210B0C"/>
    <w:rsid w:val="00211B15"/>
    <w:rsid w:val="00216246"/>
    <w:rsid w:val="0021666F"/>
    <w:rsid w:val="00220081"/>
    <w:rsid w:val="002204A9"/>
    <w:rsid w:val="00220605"/>
    <w:rsid w:val="002216D6"/>
    <w:rsid w:val="00225A32"/>
    <w:rsid w:val="00225FA0"/>
    <w:rsid w:val="00226C41"/>
    <w:rsid w:val="00226CA1"/>
    <w:rsid w:val="002307DB"/>
    <w:rsid w:val="00231D6E"/>
    <w:rsid w:val="00232D77"/>
    <w:rsid w:val="0023348B"/>
    <w:rsid w:val="00233D77"/>
    <w:rsid w:val="00235753"/>
    <w:rsid w:val="002359B8"/>
    <w:rsid w:val="00236638"/>
    <w:rsid w:val="00241E29"/>
    <w:rsid w:val="00242E65"/>
    <w:rsid w:val="00243094"/>
    <w:rsid w:val="00245BEC"/>
    <w:rsid w:val="00251035"/>
    <w:rsid w:val="00251594"/>
    <w:rsid w:val="00252B9E"/>
    <w:rsid w:val="002548BB"/>
    <w:rsid w:val="002561D2"/>
    <w:rsid w:val="00263383"/>
    <w:rsid w:val="0026583A"/>
    <w:rsid w:val="002675EB"/>
    <w:rsid w:val="002676D8"/>
    <w:rsid w:val="00270B80"/>
    <w:rsid w:val="00272761"/>
    <w:rsid w:val="00273C48"/>
    <w:rsid w:val="00273E48"/>
    <w:rsid w:val="00274F97"/>
    <w:rsid w:val="00274FE5"/>
    <w:rsid w:val="00275786"/>
    <w:rsid w:val="002767AF"/>
    <w:rsid w:val="00276923"/>
    <w:rsid w:val="00277B2B"/>
    <w:rsid w:val="0028271B"/>
    <w:rsid w:val="00282784"/>
    <w:rsid w:val="002840DB"/>
    <w:rsid w:val="002849F2"/>
    <w:rsid w:val="0028718C"/>
    <w:rsid w:val="00287473"/>
    <w:rsid w:val="00287A26"/>
    <w:rsid w:val="002905FB"/>
    <w:rsid w:val="00294A93"/>
    <w:rsid w:val="00294D4B"/>
    <w:rsid w:val="00296CC3"/>
    <w:rsid w:val="0029748D"/>
    <w:rsid w:val="002A49A7"/>
    <w:rsid w:val="002A536C"/>
    <w:rsid w:val="002A6F57"/>
    <w:rsid w:val="002A70C8"/>
    <w:rsid w:val="002A7344"/>
    <w:rsid w:val="002A7964"/>
    <w:rsid w:val="002A79B8"/>
    <w:rsid w:val="002B185B"/>
    <w:rsid w:val="002B1F89"/>
    <w:rsid w:val="002B21C2"/>
    <w:rsid w:val="002B24B7"/>
    <w:rsid w:val="002B3576"/>
    <w:rsid w:val="002B5537"/>
    <w:rsid w:val="002B64DC"/>
    <w:rsid w:val="002B6DEC"/>
    <w:rsid w:val="002B7A10"/>
    <w:rsid w:val="002C0815"/>
    <w:rsid w:val="002C1A03"/>
    <w:rsid w:val="002C2708"/>
    <w:rsid w:val="002C3222"/>
    <w:rsid w:val="002C374F"/>
    <w:rsid w:val="002C5166"/>
    <w:rsid w:val="002C57F1"/>
    <w:rsid w:val="002C6C03"/>
    <w:rsid w:val="002D05CF"/>
    <w:rsid w:val="002D08E0"/>
    <w:rsid w:val="002D0E66"/>
    <w:rsid w:val="002D1DD2"/>
    <w:rsid w:val="002D2A05"/>
    <w:rsid w:val="002D2D85"/>
    <w:rsid w:val="002D334D"/>
    <w:rsid w:val="002D33AF"/>
    <w:rsid w:val="002D38C3"/>
    <w:rsid w:val="002D3A02"/>
    <w:rsid w:val="002D650B"/>
    <w:rsid w:val="002D7CF7"/>
    <w:rsid w:val="002E2704"/>
    <w:rsid w:val="002E325D"/>
    <w:rsid w:val="002E3777"/>
    <w:rsid w:val="002E3942"/>
    <w:rsid w:val="002E4749"/>
    <w:rsid w:val="002E6672"/>
    <w:rsid w:val="002F0F35"/>
    <w:rsid w:val="002F2314"/>
    <w:rsid w:val="002F303E"/>
    <w:rsid w:val="002F46AD"/>
    <w:rsid w:val="002F5647"/>
    <w:rsid w:val="002F60F7"/>
    <w:rsid w:val="0030289E"/>
    <w:rsid w:val="0030367A"/>
    <w:rsid w:val="00303D46"/>
    <w:rsid w:val="00304536"/>
    <w:rsid w:val="00304637"/>
    <w:rsid w:val="00307C27"/>
    <w:rsid w:val="00310101"/>
    <w:rsid w:val="00310A6B"/>
    <w:rsid w:val="00311173"/>
    <w:rsid w:val="003118DE"/>
    <w:rsid w:val="003119F0"/>
    <w:rsid w:val="00320A73"/>
    <w:rsid w:val="003231D4"/>
    <w:rsid w:val="0032641B"/>
    <w:rsid w:val="00331768"/>
    <w:rsid w:val="003328F9"/>
    <w:rsid w:val="00332A5A"/>
    <w:rsid w:val="003347C1"/>
    <w:rsid w:val="00334985"/>
    <w:rsid w:val="003367EE"/>
    <w:rsid w:val="003370A1"/>
    <w:rsid w:val="003404FC"/>
    <w:rsid w:val="00341250"/>
    <w:rsid w:val="00341AE0"/>
    <w:rsid w:val="00342F02"/>
    <w:rsid w:val="00346890"/>
    <w:rsid w:val="00346D42"/>
    <w:rsid w:val="00353027"/>
    <w:rsid w:val="00353776"/>
    <w:rsid w:val="00361B54"/>
    <w:rsid w:val="00363134"/>
    <w:rsid w:val="0036376A"/>
    <w:rsid w:val="00364C64"/>
    <w:rsid w:val="00364F5C"/>
    <w:rsid w:val="00371C0C"/>
    <w:rsid w:val="003739B3"/>
    <w:rsid w:val="0037491E"/>
    <w:rsid w:val="003760CA"/>
    <w:rsid w:val="00376E81"/>
    <w:rsid w:val="0038083F"/>
    <w:rsid w:val="003816E2"/>
    <w:rsid w:val="00381792"/>
    <w:rsid w:val="00385EB3"/>
    <w:rsid w:val="003874F4"/>
    <w:rsid w:val="003915A7"/>
    <w:rsid w:val="003932E8"/>
    <w:rsid w:val="00393917"/>
    <w:rsid w:val="00393E35"/>
    <w:rsid w:val="00394215"/>
    <w:rsid w:val="0039495C"/>
    <w:rsid w:val="003A1E30"/>
    <w:rsid w:val="003A3F23"/>
    <w:rsid w:val="003A3F89"/>
    <w:rsid w:val="003A49E6"/>
    <w:rsid w:val="003A5A9A"/>
    <w:rsid w:val="003A73BE"/>
    <w:rsid w:val="003A7EED"/>
    <w:rsid w:val="003B0625"/>
    <w:rsid w:val="003B14EE"/>
    <w:rsid w:val="003B3C6E"/>
    <w:rsid w:val="003B6372"/>
    <w:rsid w:val="003B6800"/>
    <w:rsid w:val="003C20CE"/>
    <w:rsid w:val="003C211D"/>
    <w:rsid w:val="003C3A15"/>
    <w:rsid w:val="003C580B"/>
    <w:rsid w:val="003C62EC"/>
    <w:rsid w:val="003C7B8F"/>
    <w:rsid w:val="003D058A"/>
    <w:rsid w:val="003D23BB"/>
    <w:rsid w:val="003D374B"/>
    <w:rsid w:val="003D4C91"/>
    <w:rsid w:val="003D5F34"/>
    <w:rsid w:val="003D63D7"/>
    <w:rsid w:val="003D7089"/>
    <w:rsid w:val="003D7729"/>
    <w:rsid w:val="003E0428"/>
    <w:rsid w:val="003E0924"/>
    <w:rsid w:val="003E176D"/>
    <w:rsid w:val="003E2712"/>
    <w:rsid w:val="003E3A19"/>
    <w:rsid w:val="003E4F74"/>
    <w:rsid w:val="003E5893"/>
    <w:rsid w:val="003E6052"/>
    <w:rsid w:val="003F2937"/>
    <w:rsid w:val="003F34F5"/>
    <w:rsid w:val="003F54D2"/>
    <w:rsid w:val="003F5960"/>
    <w:rsid w:val="003F64D3"/>
    <w:rsid w:val="004019BD"/>
    <w:rsid w:val="00401E27"/>
    <w:rsid w:val="00403282"/>
    <w:rsid w:val="0040431E"/>
    <w:rsid w:val="00404D04"/>
    <w:rsid w:val="00404E2C"/>
    <w:rsid w:val="00404F25"/>
    <w:rsid w:val="004070E2"/>
    <w:rsid w:val="00407CE4"/>
    <w:rsid w:val="00410461"/>
    <w:rsid w:val="00410F17"/>
    <w:rsid w:val="00411363"/>
    <w:rsid w:val="004133D1"/>
    <w:rsid w:val="00413B98"/>
    <w:rsid w:val="004141E8"/>
    <w:rsid w:val="00414F10"/>
    <w:rsid w:val="00417332"/>
    <w:rsid w:val="00417BC4"/>
    <w:rsid w:val="0042078B"/>
    <w:rsid w:val="0042118A"/>
    <w:rsid w:val="00422586"/>
    <w:rsid w:val="00424940"/>
    <w:rsid w:val="00425823"/>
    <w:rsid w:val="00427537"/>
    <w:rsid w:val="00427A41"/>
    <w:rsid w:val="0043037F"/>
    <w:rsid w:val="004325B7"/>
    <w:rsid w:val="004325C7"/>
    <w:rsid w:val="004339FC"/>
    <w:rsid w:val="004355D0"/>
    <w:rsid w:val="00440CA7"/>
    <w:rsid w:val="00442CAB"/>
    <w:rsid w:val="004437F7"/>
    <w:rsid w:val="004457B5"/>
    <w:rsid w:val="0044673C"/>
    <w:rsid w:val="0044714C"/>
    <w:rsid w:val="0045191B"/>
    <w:rsid w:val="004520A5"/>
    <w:rsid w:val="00453669"/>
    <w:rsid w:val="00453E88"/>
    <w:rsid w:val="00453F80"/>
    <w:rsid w:val="00454B61"/>
    <w:rsid w:val="00455B57"/>
    <w:rsid w:val="00455C19"/>
    <w:rsid w:val="0045615C"/>
    <w:rsid w:val="0046091F"/>
    <w:rsid w:val="0046132A"/>
    <w:rsid w:val="00463A4B"/>
    <w:rsid w:val="0046646B"/>
    <w:rsid w:val="004669AB"/>
    <w:rsid w:val="0047166B"/>
    <w:rsid w:val="004757DF"/>
    <w:rsid w:val="00477088"/>
    <w:rsid w:val="00480FB7"/>
    <w:rsid w:val="004841E9"/>
    <w:rsid w:val="00484BEC"/>
    <w:rsid w:val="00484D3C"/>
    <w:rsid w:val="00484ED9"/>
    <w:rsid w:val="00485288"/>
    <w:rsid w:val="00485631"/>
    <w:rsid w:val="00490839"/>
    <w:rsid w:val="00490A7F"/>
    <w:rsid w:val="004923D9"/>
    <w:rsid w:val="004943FC"/>
    <w:rsid w:val="0049487F"/>
    <w:rsid w:val="004953B4"/>
    <w:rsid w:val="004972EA"/>
    <w:rsid w:val="004A00E5"/>
    <w:rsid w:val="004A2211"/>
    <w:rsid w:val="004A3AC2"/>
    <w:rsid w:val="004A4D5D"/>
    <w:rsid w:val="004A4E6B"/>
    <w:rsid w:val="004A5016"/>
    <w:rsid w:val="004A5174"/>
    <w:rsid w:val="004A6DAB"/>
    <w:rsid w:val="004B035B"/>
    <w:rsid w:val="004B24EB"/>
    <w:rsid w:val="004B3748"/>
    <w:rsid w:val="004B697F"/>
    <w:rsid w:val="004C015E"/>
    <w:rsid w:val="004C201B"/>
    <w:rsid w:val="004C41DA"/>
    <w:rsid w:val="004C512F"/>
    <w:rsid w:val="004C63D9"/>
    <w:rsid w:val="004C6402"/>
    <w:rsid w:val="004D27A9"/>
    <w:rsid w:val="004D2D3D"/>
    <w:rsid w:val="004D56A2"/>
    <w:rsid w:val="004D5A0C"/>
    <w:rsid w:val="004D7B06"/>
    <w:rsid w:val="004E0090"/>
    <w:rsid w:val="004E2612"/>
    <w:rsid w:val="004E7292"/>
    <w:rsid w:val="004F0F77"/>
    <w:rsid w:val="004F20E6"/>
    <w:rsid w:val="004F3B4F"/>
    <w:rsid w:val="004F4472"/>
    <w:rsid w:val="004F7A3D"/>
    <w:rsid w:val="005008E1"/>
    <w:rsid w:val="00503EB3"/>
    <w:rsid w:val="00503FF3"/>
    <w:rsid w:val="00506179"/>
    <w:rsid w:val="00511AA9"/>
    <w:rsid w:val="00511E8A"/>
    <w:rsid w:val="0051312C"/>
    <w:rsid w:val="005132FC"/>
    <w:rsid w:val="005146E0"/>
    <w:rsid w:val="00516509"/>
    <w:rsid w:val="00516675"/>
    <w:rsid w:val="00517A0C"/>
    <w:rsid w:val="00521195"/>
    <w:rsid w:val="0052292B"/>
    <w:rsid w:val="00523130"/>
    <w:rsid w:val="00523483"/>
    <w:rsid w:val="00523AC9"/>
    <w:rsid w:val="005244EE"/>
    <w:rsid w:val="00525CE2"/>
    <w:rsid w:val="00525E71"/>
    <w:rsid w:val="005270BE"/>
    <w:rsid w:val="005273E7"/>
    <w:rsid w:val="00527CB7"/>
    <w:rsid w:val="005327E2"/>
    <w:rsid w:val="00533BBE"/>
    <w:rsid w:val="00534753"/>
    <w:rsid w:val="00535E0A"/>
    <w:rsid w:val="005411ED"/>
    <w:rsid w:val="00541C03"/>
    <w:rsid w:val="00542027"/>
    <w:rsid w:val="005426DD"/>
    <w:rsid w:val="00543432"/>
    <w:rsid w:val="00543C08"/>
    <w:rsid w:val="00544F2A"/>
    <w:rsid w:val="00547B46"/>
    <w:rsid w:val="0055058C"/>
    <w:rsid w:val="00550C47"/>
    <w:rsid w:val="00551AB0"/>
    <w:rsid w:val="00552285"/>
    <w:rsid w:val="00553124"/>
    <w:rsid w:val="00557743"/>
    <w:rsid w:val="005612F5"/>
    <w:rsid w:val="0056613D"/>
    <w:rsid w:val="005661A9"/>
    <w:rsid w:val="00566D10"/>
    <w:rsid w:val="00570D02"/>
    <w:rsid w:val="005726AA"/>
    <w:rsid w:val="00572852"/>
    <w:rsid w:val="0057320E"/>
    <w:rsid w:val="00573382"/>
    <w:rsid w:val="00575091"/>
    <w:rsid w:val="00575E33"/>
    <w:rsid w:val="005765D3"/>
    <w:rsid w:val="00577677"/>
    <w:rsid w:val="00580947"/>
    <w:rsid w:val="005819CC"/>
    <w:rsid w:val="0058410A"/>
    <w:rsid w:val="005854B8"/>
    <w:rsid w:val="005855DB"/>
    <w:rsid w:val="00586D18"/>
    <w:rsid w:val="0058788E"/>
    <w:rsid w:val="0059025B"/>
    <w:rsid w:val="00595C48"/>
    <w:rsid w:val="00596769"/>
    <w:rsid w:val="00597235"/>
    <w:rsid w:val="00597CA4"/>
    <w:rsid w:val="005A1BD3"/>
    <w:rsid w:val="005A2295"/>
    <w:rsid w:val="005A394B"/>
    <w:rsid w:val="005A3AB0"/>
    <w:rsid w:val="005A5279"/>
    <w:rsid w:val="005A6A86"/>
    <w:rsid w:val="005A7708"/>
    <w:rsid w:val="005A7C9D"/>
    <w:rsid w:val="005B2114"/>
    <w:rsid w:val="005B2BC4"/>
    <w:rsid w:val="005B4830"/>
    <w:rsid w:val="005B61AF"/>
    <w:rsid w:val="005B6D88"/>
    <w:rsid w:val="005B7150"/>
    <w:rsid w:val="005B7585"/>
    <w:rsid w:val="005C18B8"/>
    <w:rsid w:val="005C2389"/>
    <w:rsid w:val="005C28CD"/>
    <w:rsid w:val="005C3508"/>
    <w:rsid w:val="005C4D5E"/>
    <w:rsid w:val="005C4DD3"/>
    <w:rsid w:val="005C52FE"/>
    <w:rsid w:val="005C571D"/>
    <w:rsid w:val="005D06B2"/>
    <w:rsid w:val="005D1581"/>
    <w:rsid w:val="005D4A84"/>
    <w:rsid w:val="005D5762"/>
    <w:rsid w:val="005D7BE4"/>
    <w:rsid w:val="005E1C7C"/>
    <w:rsid w:val="005E4D52"/>
    <w:rsid w:val="005E6E47"/>
    <w:rsid w:val="005E72CB"/>
    <w:rsid w:val="005F0117"/>
    <w:rsid w:val="005F6A82"/>
    <w:rsid w:val="00600E1C"/>
    <w:rsid w:val="00602767"/>
    <w:rsid w:val="00602872"/>
    <w:rsid w:val="00603A6A"/>
    <w:rsid w:val="00606130"/>
    <w:rsid w:val="0060664F"/>
    <w:rsid w:val="00606915"/>
    <w:rsid w:val="006070B7"/>
    <w:rsid w:val="006103F0"/>
    <w:rsid w:val="00610B06"/>
    <w:rsid w:val="006127DD"/>
    <w:rsid w:val="00612D2B"/>
    <w:rsid w:val="00612FB3"/>
    <w:rsid w:val="00613CE3"/>
    <w:rsid w:val="006150EA"/>
    <w:rsid w:val="00615963"/>
    <w:rsid w:val="00617B3B"/>
    <w:rsid w:val="00620287"/>
    <w:rsid w:val="00624809"/>
    <w:rsid w:val="00624841"/>
    <w:rsid w:val="006271C0"/>
    <w:rsid w:val="0063134F"/>
    <w:rsid w:val="00631640"/>
    <w:rsid w:val="00631883"/>
    <w:rsid w:val="00632FCA"/>
    <w:rsid w:val="00634718"/>
    <w:rsid w:val="00634C09"/>
    <w:rsid w:val="006355BE"/>
    <w:rsid w:val="00635611"/>
    <w:rsid w:val="0063584F"/>
    <w:rsid w:val="00640EA7"/>
    <w:rsid w:val="00641675"/>
    <w:rsid w:val="00642F7B"/>
    <w:rsid w:val="0064352E"/>
    <w:rsid w:val="006435B7"/>
    <w:rsid w:val="00644303"/>
    <w:rsid w:val="006452CF"/>
    <w:rsid w:val="00647495"/>
    <w:rsid w:val="006506AA"/>
    <w:rsid w:val="00650D5B"/>
    <w:rsid w:val="00650FA5"/>
    <w:rsid w:val="0065304C"/>
    <w:rsid w:val="006534E7"/>
    <w:rsid w:val="00654864"/>
    <w:rsid w:val="006552D4"/>
    <w:rsid w:val="006562FE"/>
    <w:rsid w:val="0066134C"/>
    <w:rsid w:val="00661D7D"/>
    <w:rsid w:val="00663B10"/>
    <w:rsid w:val="00664534"/>
    <w:rsid w:val="006654B1"/>
    <w:rsid w:val="00666487"/>
    <w:rsid w:val="00667719"/>
    <w:rsid w:val="006712DA"/>
    <w:rsid w:val="00672163"/>
    <w:rsid w:val="00672379"/>
    <w:rsid w:val="00674274"/>
    <w:rsid w:val="00674A7A"/>
    <w:rsid w:val="00674EF7"/>
    <w:rsid w:val="0068577E"/>
    <w:rsid w:val="00690E3A"/>
    <w:rsid w:val="00690F56"/>
    <w:rsid w:val="00692E3C"/>
    <w:rsid w:val="00697858"/>
    <w:rsid w:val="006A0232"/>
    <w:rsid w:val="006A1152"/>
    <w:rsid w:val="006A227C"/>
    <w:rsid w:val="006A33D3"/>
    <w:rsid w:val="006A5128"/>
    <w:rsid w:val="006A6732"/>
    <w:rsid w:val="006B01E8"/>
    <w:rsid w:val="006B0D71"/>
    <w:rsid w:val="006B0EBE"/>
    <w:rsid w:val="006B4D13"/>
    <w:rsid w:val="006C1829"/>
    <w:rsid w:val="006C390E"/>
    <w:rsid w:val="006C70B1"/>
    <w:rsid w:val="006D29E8"/>
    <w:rsid w:val="006D79E4"/>
    <w:rsid w:val="006E05AE"/>
    <w:rsid w:val="006E1416"/>
    <w:rsid w:val="006E2CB8"/>
    <w:rsid w:val="006E4B60"/>
    <w:rsid w:val="006E737A"/>
    <w:rsid w:val="006E7C03"/>
    <w:rsid w:val="006F090D"/>
    <w:rsid w:val="006F143C"/>
    <w:rsid w:val="006F39A6"/>
    <w:rsid w:val="006F3C94"/>
    <w:rsid w:val="006F5E40"/>
    <w:rsid w:val="006F78F2"/>
    <w:rsid w:val="006F7DD7"/>
    <w:rsid w:val="006F7FF7"/>
    <w:rsid w:val="007047B6"/>
    <w:rsid w:val="00705075"/>
    <w:rsid w:val="007123F7"/>
    <w:rsid w:val="00712E7E"/>
    <w:rsid w:val="007159DF"/>
    <w:rsid w:val="007166C2"/>
    <w:rsid w:val="00717CFF"/>
    <w:rsid w:val="00720F16"/>
    <w:rsid w:val="007224E3"/>
    <w:rsid w:val="00723F13"/>
    <w:rsid w:val="0072713A"/>
    <w:rsid w:val="00730971"/>
    <w:rsid w:val="00731780"/>
    <w:rsid w:val="007322A8"/>
    <w:rsid w:val="00732618"/>
    <w:rsid w:val="00732A55"/>
    <w:rsid w:val="00735341"/>
    <w:rsid w:val="0073758B"/>
    <w:rsid w:val="007375DE"/>
    <w:rsid w:val="007400D5"/>
    <w:rsid w:val="00741143"/>
    <w:rsid w:val="00741DE2"/>
    <w:rsid w:val="00741E32"/>
    <w:rsid w:val="0074209C"/>
    <w:rsid w:val="007440AD"/>
    <w:rsid w:val="00744F39"/>
    <w:rsid w:val="00745C92"/>
    <w:rsid w:val="007468C8"/>
    <w:rsid w:val="00750105"/>
    <w:rsid w:val="00751A0B"/>
    <w:rsid w:val="00751B2B"/>
    <w:rsid w:val="0075218B"/>
    <w:rsid w:val="00753B47"/>
    <w:rsid w:val="0075423B"/>
    <w:rsid w:val="00754A85"/>
    <w:rsid w:val="007556D2"/>
    <w:rsid w:val="0075700F"/>
    <w:rsid w:val="00761696"/>
    <w:rsid w:val="0076342B"/>
    <w:rsid w:val="0076424D"/>
    <w:rsid w:val="007645C7"/>
    <w:rsid w:val="0076746D"/>
    <w:rsid w:val="00771C8F"/>
    <w:rsid w:val="0077246B"/>
    <w:rsid w:val="0077253C"/>
    <w:rsid w:val="00772811"/>
    <w:rsid w:val="00773E46"/>
    <w:rsid w:val="00773E69"/>
    <w:rsid w:val="00775305"/>
    <w:rsid w:val="0077580E"/>
    <w:rsid w:val="007766BC"/>
    <w:rsid w:val="00776F88"/>
    <w:rsid w:val="00777730"/>
    <w:rsid w:val="00777FD9"/>
    <w:rsid w:val="007907AE"/>
    <w:rsid w:val="007927F0"/>
    <w:rsid w:val="00792CA2"/>
    <w:rsid w:val="0079336B"/>
    <w:rsid w:val="00794D5A"/>
    <w:rsid w:val="0079621E"/>
    <w:rsid w:val="007A241E"/>
    <w:rsid w:val="007A3663"/>
    <w:rsid w:val="007A3AB8"/>
    <w:rsid w:val="007A3EF6"/>
    <w:rsid w:val="007A412B"/>
    <w:rsid w:val="007A434D"/>
    <w:rsid w:val="007A564B"/>
    <w:rsid w:val="007A7EE5"/>
    <w:rsid w:val="007B014E"/>
    <w:rsid w:val="007B1F8E"/>
    <w:rsid w:val="007B3CC3"/>
    <w:rsid w:val="007B5CBC"/>
    <w:rsid w:val="007B7033"/>
    <w:rsid w:val="007B7561"/>
    <w:rsid w:val="007C001E"/>
    <w:rsid w:val="007C2B31"/>
    <w:rsid w:val="007C35AE"/>
    <w:rsid w:val="007C4FD7"/>
    <w:rsid w:val="007C5308"/>
    <w:rsid w:val="007C6F30"/>
    <w:rsid w:val="007D04D0"/>
    <w:rsid w:val="007D0A60"/>
    <w:rsid w:val="007D3388"/>
    <w:rsid w:val="007D33C8"/>
    <w:rsid w:val="007D3B24"/>
    <w:rsid w:val="007D4AB9"/>
    <w:rsid w:val="007D70C4"/>
    <w:rsid w:val="007E14BF"/>
    <w:rsid w:val="007E23B5"/>
    <w:rsid w:val="007E256D"/>
    <w:rsid w:val="007E3F85"/>
    <w:rsid w:val="007E491B"/>
    <w:rsid w:val="007E50E0"/>
    <w:rsid w:val="007E5258"/>
    <w:rsid w:val="007E58CB"/>
    <w:rsid w:val="007F0E16"/>
    <w:rsid w:val="007F1B34"/>
    <w:rsid w:val="007F3FF4"/>
    <w:rsid w:val="007F4F9C"/>
    <w:rsid w:val="007F5C17"/>
    <w:rsid w:val="007F6AB6"/>
    <w:rsid w:val="007F6BA6"/>
    <w:rsid w:val="007F7AE5"/>
    <w:rsid w:val="007F7BED"/>
    <w:rsid w:val="00802005"/>
    <w:rsid w:val="00803AA9"/>
    <w:rsid w:val="00803CE4"/>
    <w:rsid w:val="00805500"/>
    <w:rsid w:val="00806263"/>
    <w:rsid w:val="008064A4"/>
    <w:rsid w:val="008073C3"/>
    <w:rsid w:val="00810D55"/>
    <w:rsid w:val="00810EA4"/>
    <w:rsid w:val="00810F3F"/>
    <w:rsid w:val="00811C9E"/>
    <w:rsid w:val="00813DDA"/>
    <w:rsid w:val="0081467C"/>
    <w:rsid w:val="00815612"/>
    <w:rsid w:val="00820649"/>
    <w:rsid w:val="00820C7D"/>
    <w:rsid w:val="00822DF6"/>
    <w:rsid w:val="00823CF7"/>
    <w:rsid w:val="00823FF1"/>
    <w:rsid w:val="00825942"/>
    <w:rsid w:val="00825A63"/>
    <w:rsid w:val="00826DDC"/>
    <w:rsid w:val="00826EB2"/>
    <w:rsid w:val="008274CC"/>
    <w:rsid w:val="008315F3"/>
    <w:rsid w:val="00831B5F"/>
    <w:rsid w:val="008324CE"/>
    <w:rsid w:val="008332F6"/>
    <w:rsid w:val="008335F7"/>
    <w:rsid w:val="00833B4E"/>
    <w:rsid w:val="00834128"/>
    <w:rsid w:val="00836548"/>
    <w:rsid w:val="008407DA"/>
    <w:rsid w:val="00840A55"/>
    <w:rsid w:val="00842508"/>
    <w:rsid w:val="008450A5"/>
    <w:rsid w:val="00845BB2"/>
    <w:rsid w:val="008521D1"/>
    <w:rsid w:val="0085651A"/>
    <w:rsid w:val="00857035"/>
    <w:rsid w:val="00862F87"/>
    <w:rsid w:val="0086323A"/>
    <w:rsid w:val="00864828"/>
    <w:rsid w:val="008653E8"/>
    <w:rsid w:val="00871E33"/>
    <w:rsid w:val="00873366"/>
    <w:rsid w:val="00877014"/>
    <w:rsid w:val="0088028B"/>
    <w:rsid w:val="0088030C"/>
    <w:rsid w:val="00881CAC"/>
    <w:rsid w:val="00882F62"/>
    <w:rsid w:val="00886671"/>
    <w:rsid w:val="008871B3"/>
    <w:rsid w:val="00891B6C"/>
    <w:rsid w:val="0089260C"/>
    <w:rsid w:val="00892AB4"/>
    <w:rsid w:val="00896856"/>
    <w:rsid w:val="008970A4"/>
    <w:rsid w:val="008A0040"/>
    <w:rsid w:val="008A29D6"/>
    <w:rsid w:val="008A5CAD"/>
    <w:rsid w:val="008B0F21"/>
    <w:rsid w:val="008B339A"/>
    <w:rsid w:val="008B4969"/>
    <w:rsid w:val="008B5759"/>
    <w:rsid w:val="008B7DAD"/>
    <w:rsid w:val="008C00B3"/>
    <w:rsid w:val="008C0989"/>
    <w:rsid w:val="008C0FD4"/>
    <w:rsid w:val="008C2A8A"/>
    <w:rsid w:val="008C2E47"/>
    <w:rsid w:val="008C3DE6"/>
    <w:rsid w:val="008C3FB5"/>
    <w:rsid w:val="008C464F"/>
    <w:rsid w:val="008D2004"/>
    <w:rsid w:val="008D3352"/>
    <w:rsid w:val="008E138A"/>
    <w:rsid w:val="008E15C6"/>
    <w:rsid w:val="008E1A2C"/>
    <w:rsid w:val="008E2AC2"/>
    <w:rsid w:val="008E38B8"/>
    <w:rsid w:val="008E3D7C"/>
    <w:rsid w:val="008E411B"/>
    <w:rsid w:val="008E4214"/>
    <w:rsid w:val="008E75BE"/>
    <w:rsid w:val="008E7FFC"/>
    <w:rsid w:val="008F1741"/>
    <w:rsid w:val="008F27CD"/>
    <w:rsid w:val="008F3AB8"/>
    <w:rsid w:val="008F44D3"/>
    <w:rsid w:val="00912DCE"/>
    <w:rsid w:val="00913FED"/>
    <w:rsid w:val="00914221"/>
    <w:rsid w:val="0091473E"/>
    <w:rsid w:val="00916DB7"/>
    <w:rsid w:val="00917551"/>
    <w:rsid w:val="00920655"/>
    <w:rsid w:val="00921D91"/>
    <w:rsid w:val="00923BBF"/>
    <w:rsid w:val="00924716"/>
    <w:rsid w:val="009256AA"/>
    <w:rsid w:val="00926900"/>
    <w:rsid w:val="009307AF"/>
    <w:rsid w:val="0093233E"/>
    <w:rsid w:val="009353A6"/>
    <w:rsid w:val="00936718"/>
    <w:rsid w:val="0094123A"/>
    <w:rsid w:val="009438D5"/>
    <w:rsid w:val="00945CBD"/>
    <w:rsid w:val="00946023"/>
    <w:rsid w:val="00950597"/>
    <w:rsid w:val="0095167E"/>
    <w:rsid w:val="0095600C"/>
    <w:rsid w:val="0095620C"/>
    <w:rsid w:val="009602DA"/>
    <w:rsid w:val="00961114"/>
    <w:rsid w:val="00962364"/>
    <w:rsid w:val="0096328A"/>
    <w:rsid w:val="00963903"/>
    <w:rsid w:val="0096467E"/>
    <w:rsid w:val="00965368"/>
    <w:rsid w:val="009663FD"/>
    <w:rsid w:val="00970A2B"/>
    <w:rsid w:val="00970A4F"/>
    <w:rsid w:val="00971BCE"/>
    <w:rsid w:val="00974D7D"/>
    <w:rsid w:val="00980853"/>
    <w:rsid w:val="00980DF6"/>
    <w:rsid w:val="00983B19"/>
    <w:rsid w:val="00983D22"/>
    <w:rsid w:val="009847AA"/>
    <w:rsid w:val="009855C7"/>
    <w:rsid w:val="00986918"/>
    <w:rsid w:val="00986DEE"/>
    <w:rsid w:val="009870B7"/>
    <w:rsid w:val="00987971"/>
    <w:rsid w:val="00990AD1"/>
    <w:rsid w:val="00992DD7"/>
    <w:rsid w:val="009A4EFD"/>
    <w:rsid w:val="009A6AF5"/>
    <w:rsid w:val="009B7112"/>
    <w:rsid w:val="009C0CD8"/>
    <w:rsid w:val="009C7073"/>
    <w:rsid w:val="009C7634"/>
    <w:rsid w:val="009D2621"/>
    <w:rsid w:val="009D2B55"/>
    <w:rsid w:val="009D426E"/>
    <w:rsid w:val="009D4E8B"/>
    <w:rsid w:val="009D5876"/>
    <w:rsid w:val="009E05CB"/>
    <w:rsid w:val="009E1969"/>
    <w:rsid w:val="009E348E"/>
    <w:rsid w:val="009E5CA6"/>
    <w:rsid w:val="009E5D04"/>
    <w:rsid w:val="009E612B"/>
    <w:rsid w:val="009E6520"/>
    <w:rsid w:val="009E6C66"/>
    <w:rsid w:val="009E7C72"/>
    <w:rsid w:val="009F6687"/>
    <w:rsid w:val="00A03E19"/>
    <w:rsid w:val="00A03F48"/>
    <w:rsid w:val="00A05D39"/>
    <w:rsid w:val="00A05F0E"/>
    <w:rsid w:val="00A06A37"/>
    <w:rsid w:val="00A07880"/>
    <w:rsid w:val="00A10377"/>
    <w:rsid w:val="00A11099"/>
    <w:rsid w:val="00A1294C"/>
    <w:rsid w:val="00A132FF"/>
    <w:rsid w:val="00A13EEF"/>
    <w:rsid w:val="00A144D7"/>
    <w:rsid w:val="00A164D1"/>
    <w:rsid w:val="00A165DF"/>
    <w:rsid w:val="00A234B8"/>
    <w:rsid w:val="00A24CE4"/>
    <w:rsid w:val="00A256CA"/>
    <w:rsid w:val="00A26EBB"/>
    <w:rsid w:val="00A27938"/>
    <w:rsid w:val="00A300FB"/>
    <w:rsid w:val="00A302D7"/>
    <w:rsid w:val="00A326CE"/>
    <w:rsid w:val="00A32780"/>
    <w:rsid w:val="00A34A51"/>
    <w:rsid w:val="00A358F3"/>
    <w:rsid w:val="00A36669"/>
    <w:rsid w:val="00A3757E"/>
    <w:rsid w:val="00A41FFA"/>
    <w:rsid w:val="00A423F2"/>
    <w:rsid w:val="00A44E58"/>
    <w:rsid w:val="00A47B04"/>
    <w:rsid w:val="00A509CC"/>
    <w:rsid w:val="00A517BE"/>
    <w:rsid w:val="00A519C3"/>
    <w:rsid w:val="00A5222B"/>
    <w:rsid w:val="00A530B2"/>
    <w:rsid w:val="00A531EC"/>
    <w:rsid w:val="00A542BC"/>
    <w:rsid w:val="00A60C56"/>
    <w:rsid w:val="00A60F8E"/>
    <w:rsid w:val="00A611C5"/>
    <w:rsid w:val="00A615E6"/>
    <w:rsid w:val="00A64FEE"/>
    <w:rsid w:val="00A6592A"/>
    <w:rsid w:val="00A71F9E"/>
    <w:rsid w:val="00A72FDC"/>
    <w:rsid w:val="00A7338E"/>
    <w:rsid w:val="00A74285"/>
    <w:rsid w:val="00A74BA0"/>
    <w:rsid w:val="00A76BDD"/>
    <w:rsid w:val="00A81CF4"/>
    <w:rsid w:val="00A831A8"/>
    <w:rsid w:val="00A84169"/>
    <w:rsid w:val="00A849B8"/>
    <w:rsid w:val="00A84B51"/>
    <w:rsid w:val="00A854F2"/>
    <w:rsid w:val="00A86A8A"/>
    <w:rsid w:val="00A87441"/>
    <w:rsid w:val="00A90652"/>
    <w:rsid w:val="00A90D76"/>
    <w:rsid w:val="00A90EB3"/>
    <w:rsid w:val="00A93DAD"/>
    <w:rsid w:val="00A93EB4"/>
    <w:rsid w:val="00A96788"/>
    <w:rsid w:val="00AA0A74"/>
    <w:rsid w:val="00AA0D16"/>
    <w:rsid w:val="00AA18F5"/>
    <w:rsid w:val="00AA2457"/>
    <w:rsid w:val="00AA3857"/>
    <w:rsid w:val="00AA40EA"/>
    <w:rsid w:val="00AA4627"/>
    <w:rsid w:val="00AA5EE1"/>
    <w:rsid w:val="00AA6950"/>
    <w:rsid w:val="00AB584C"/>
    <w:rsid w:val="00AB5C11"/>
    <w:rsid w:val="00AB5D2C"/>
    <w:rsid w:val="00AB6CAD"/>
    <w:rsid w:val="00AB6F0B"/>
    <w:rsid w:val="00AB7FE9"/>
    <w:rsid w:val="00AC0FF2"/>
    <w:rsid w:val="00AC141E"/>
    <w:rsid w:val="00AC228C"/>
    <w:rsid w:val="00AC229D"/>
    <w:rsid w:val="00AC433D"/>
    <w:rsid w:val="00AC4DE9"/>
    <w:rsid w:val="00AC7278"/>
    <w:rsid w:val="00AC7C71"/>
    <w:rsid w:val="00AD0857"/>
    <w:rsid w:val="00AD18FA"/>
    <w:rsid w:val="00AD60C5"/>
    <w:rsid w:val="00AD71AB"/>
    <w:rsid w:val="00AD7B2C"/>
    <w:rsid w:val="00AE09A5"/>
    <w:rsid w:val="00AE17B7"/>
    <w:rsid w:val="00AE1BC2"/>
    <w:rsid w:val="00AE2DB4"/>
    <w:rsid w:val="00AE39A7"/>
    <w:rsid w:val="00AE3AE4"/>
    <w:rsid w:val="00AE4D6E"/>
    <w:rsid w:val="00AE5392"/>
    <w:rsid w:val="00AE67D5"/>
    <w:rsid w:val="00AF33BA"/>
    <w:rsid w:val="00AF431A"/>
    <w:rsid w:val="00AF4D77"/>
    <w:rsid w:val="00AF5A6C"/>
    <w:rsid w:val="00AF7630"/>
    <w:rsid w:val="00B02DAD"/>
    <w:rsid w:val="00B10CD3"/>
    <w:rsid w:val="00B11BE1"/>
    <w:rsid w:val="00B1222E"/>
    <w:rsid w:val="00B12408"/>
    <w:rsid w:val="00B15204"/>
    <w:rsid w:val="00B15A4F"/>
    <w:rsid w:val="00B164FF"/>
    <w:rsid w:val="00B207CD"/>
    <w:rsid w:val="00B26A12"/>
    <w:rsid w:val="00B27038"/>
    <w:rsid w:val="00B30638"/>
    <w:rsid w:val="00B311CD"/>
    <w:rsid w:val="00B32876"/>
    <w:rsid w:val="00B328C8"/>
    <w:rsid w:val="00B3398A"/>
    <w:rsid w:val="00B350C9"/>
    <w:rsid w:val="00B4239B"/>
    <w:rsid w:val="00B42ABB"/>
    <w:rsid w:val="00B4307C"/>
    <w:rsid w:val="00B441C5"/>
    <w:rsid w:val="00B45140"/>
    <w:rsid w:val="00B46394"/>
    <w:rsid w:val="00B50638"/>
    <w:rsid w:val="00B50A4E"/>
    <w:rsid w:val="00B5124E"/>
    <w:rsid w:val="00B51619"/>
    <w:rsid w:val="00B5257B"/>
    <w:rsid w:val="00B538D6"/>
    <w:rsid w:val="00B54B9E"/>
    <w:rsid w:val="00B56EAE"/>
    <w:rsid w:val="00B572FB"/>
    <w:rsid w:val="00B604AE"/>
    <w:rsid w:val="00B61BE8"/>
    <w:rsid w:val="00B62EF5"/>
    <w:rsid w:val="00B64E48"/>
    <w:rsid w:val="00B65B9F"/>
    <w:rsid w:val="00B66E69"/>
    <w:rsid w:val="00B704FA"/>
    <w:rsid w:val="00B706CF"/>
    <w:rsid w:val="00B725BD"/>
    <w:rsid w:val="00B72CED"/>
    <w:rsid w:val="00B76AD8"/>
    <w:rsid w:val="00B779DA"/>
    <w:rsid w:val="00B80A7A"/>
    <w:rsid w:val="00B81D0C"/>
    <w:rsid w:val="00B83A49"/>
    <w:rsid w:val="00B8540E"/>
    <w:rsid w:val="00B86F54"/>
    <w:rsid w:val="00B86FE1"/>
    <w:rsid w:val="00B92943"/>
    <w:rsid w:val="00B92C18"/>
    <w:rsid w:val="00B93565"/>
    <w:rsid w:val="00B95444"/>
    <w:rsid w:val="00BA11FD"/>
    <w:rsid w:val="00BA150F"/>
    <w:rsid w:val="00BA308F"/>
    <w:rsid w:val="00BA677C"/>
    <w:rsid w:val="00BA7942"/>
    <w:rsid w:val="00BA7BC9"/>
    <w:rsid w:val="00BB1D45"/>
    <w:rsid w:val="00BB3495"/>
    <w:rsid w:val="00BB3A64"/>
    <w:rsid w:val="00BB523C"/>
    <w:rsid w:val="00BB56EC"/>
    <w:rsid w:val="00BB62C5"/>
    <w:rsid w:val="00BB7257"/>
    <w:rsid w:val="00BB759F"/>
    <w:rsid w:val="00BC3482"/>
    <w:rsid w:val="00BC471C"/>
    <w:rsid w:val="00BC7522"/>
    <w:rsid w:val="00BC7977"/>
    <w:rsid w:val="00BD022A"/>
    <w:rsid w:val="00BD06CD"/>
    <w:rsid w:val="00BD0966"/>
    <w:rsid w:val="00BD4098"/>
    <w:rsid w:val="00BE0102"/>
    <w:rsid w:val="00BE05C5"/>
    <w:rsid w:val="00BE09C5"/>
    <w:rsid w:val="00BE31DE"/>
    <w:rsid w:val="00BE3571"/>
    <w:rsid w:val="00BE4B88"/>
    <w:rsid w:val="00BE4DE1"/>
    <w:rsid w:val="00BE5189"/>
    <w:rsid w:val="00BE5F4D"/>
    <w:rsid w:val="00BF0589"/>
    <w:rsid w:val="00BF36AD"/>
    <w:rsid w:val="00BF4B12"/>
    <w:rsid w:val="00BF4D4C"/>
    <w:rsid w:val="00BF5014"/>
    <w:rsid w:val="00BF5832"/>
    <w:rsid w:val="00BF6E11"/>
    <w:rsid w:val="00BF7D88"/>
    <w:rsid w:val="00C0088B"/>
    <w:rsid w:val="00C00E3C"/>
    <w:rsid w:val="00C03990"/>
    <w:rsid w:val="00C04602"/>
    <w:rsid w:val="00C05A35"/>
    <w:rsid w:val="00C102BB"/>
    <w:rsid w:val="00C1104F"/>
    <w:rsid w:val="00C117CD"/>
    <w:rsid w:val="00C119E9"/>
    <w:rsid w:val="00C11A15"/>
    <w:rsid w:val="00C13FBD"/>
    <w:rsid w:val="00C17F01"/>
    <w:rsid w:val="00C17F23"/>
    <w:rsid w:val="00C203F3"/>
    <w:rsid w:val="00C2564A"/>
    <w:rsid w:val="00C2795C"/>
    <w:rsid w:val="00C314D0"/>
    <w:rsid w:val="00C31673"/>
    <w:rsid w:val="00C3235B"/>
    <w:rsid w:val="00C33D2C"/>
    <w:rsid w:val="00C35A95"/>
    <w:rsid w:val="00C36F19"/>
    <w:rsid w:val="00C37F70"/>
    <w:rsid w:val="00C419E8"/>
    <w:rsid w:val="00C41A09"/>
    <w:rsid w:val="00C4476B"/>
    <w:rsid w:val="00C51B81"/>
    <w:rsid w:val="00C51F9A"/>
    <w:rsid w:val="00C52FD6"/>
    <w:rsid w:val="00C55A73"/>
    <w:rsid w:val="00C5738C"/>
    <w:rsid w:val="00C614E6"/>
    <w:rsid w:val="00C61A53"/>
    <w:rsid w:val="00C61B15"/>
    <w:rsid w:val="00C63424"/>
    <w:rsid w:val="00C6376E"/>
    <w:rsid w:val="00C6378E"/>
    <w:rsid w:val="00C6446D"/>
    <w:rsid w:val="00C64958"/>
    <w:rsid w:val="00C64D01"/>
    <w:rsid w:val="00C6548E"/>
    <w:rsid w:val="00C71CB3"/>
    <w:rsid w:val="00C736F3"/>
    <w:rsid w:val="00C747FF"/>
    <w:rsid w:val="00C76E9B"/>
    <w:rsid w:val="00C80CE3"/>
    <w:rsid w:val="00C826C0"/>
    <w:rsid w:val="00C84953"/>
    <w:rsid w:val="00C854FB"/>
    <w:rsid w:val="00C86897"/>
    <w:rsid w:val="00C86E3B"/>
    <w:rsid w:val="00C87164"/>
    <w:rsid w:val="00C87DAC"/>
    <w:rsid w:val="00C90E05"/>
    <w:rsid w:val="00C930F6"/>
    <w:rsid w:val="00C93821"/>
    <w:rsid w:val="00C94F70"/>
    <w:rsid w:val="00C9516F"/>
    <w:rsid w:val="00C9601C"/>
    <w:rsid w:val="00C97CA7"/>
    <w:rsid w:val="00CA13B1"/>
    <w:rsid w:val="00CA1E20"/>
    <w:rsid w:val="00CA205F"/>
    <w:rsid w:val="00CA2D98"/>
    <w:rsid w:val="00CA46F2"/>
    <w:rsid w:val="00CA59FE"/>
    <w:rsid w:val="00CA5ACE"/>
    <w:rsid w:val="00CA62A8"/>
    <w:rsid w:val="00CA72E4"/>
    <w:rsid w:val="00CA7944"/>
    <w:rsid w:val="00CA7B15"/>
    <w:rsid w:val="00CB0F71"/>
    <w:rsid w:val="00CB334F"/>
    <w:rsid w:val="00CB3DF5"/>
    <w:rsid w:val="00CB503B"/>
    <w:rsid w:val="00CB583D"/>
    <w:rsid w:val="00CB5D9A"/>
    <w:rsid w:val="00CB6764"/>
    <w:rsid w:val="00CB67CA"/>
    <w:rsid w:val="00CB737A"/>
    <w:rsid w:val="00CB7C2B"/>
    <w:rsid w:val="00CB7CC8"/>
    <w:rsid w:val="00CB7F9F"/>
    <w:rsid w:val="00CC032F"/>
    <w:rsid w:val="00CC0B90"/>
    <w:rsid w:val="00CC2028"/>
    <w:rsid w:val="00CC2809"/>
    <w:rsid w:val="00CC4A7F"/>
    <w:rsid w:val="00CC5655"/>
    <w:rsid w:val="00CD1FF3"/>
    <w:rsid w:val="00CE1B22"/>
    <w:rsid w:val="00CE369A"/>
    <w:rsid w:val="00CE42CC"/>
    <w:rsid w:val="00CE51FC"/>
    <w:rsid w:val="00CE5CBE"/>
    <w:rsid w:val="00CE5F9C"/>
    <w:rsid w:val="00CE7188"/>
    <w:rsid w:val="00CF0D36"/>
    <w:rsid w:val="00CF1149"/>
    <w:rsid w:val="00CF1210"/>
    <w:rsid w:val="00CF1F69"/>
    <w:rsid w:val="00CF40D3"/>
    <w:rsid w:val="00CF64E8"/>
    <w:rsid w:val="00CF6B5A"/>
    <w:rsid w:val="00CF7318"/>
    <w:rsid w:val="00D03296"/>
    <w:rsid w:val="00D03574"/>
    <w:rsid w:val="00D04AF0"/>
    <w:rsid w:val="00D1155B"/>
    <w:rsid w:val="00D13770"/>
    <w:rsid w:val="00D14599"/>
    <w:rsid w:val="00D16813"/>
    <w:rsid w:val="00D228BB"/>
    <w:rsid w:val="00D238CB"/>
    <w:rsid w:val="00D24AF9"/>
    <w:rsid w:val="00D25401"/>
    <w:rsid w:val="00D27B67"/>
    <w:rsid w:val="00D27FEB"/>
    <w:rsid w:val="00D36992"/>
    <w:rsid w:val="00D36AD0"/>
    <w:rsid w:val="00D371FF"/>
    <w:rsid w:val="00D37881"/>
    <w:rsid w:val="00D37BDD"/>
    <w:rsid w:val="00D41E16"/>
    <w:rsid w:val="00D437DB"/>
    <w:rsid w:val="00D4555C"/>
    <w:rsid w:val="00D45704"/>
    <w:rsid w:val="00D47E83"/>
    <w:rsid w:val="00D51622"/>
    <w:rsid w:val="00D53064"/>
    <w:rsid w:val="00D53438"/>
    <w:rsid w:val="00D5654E"/>
    <w:rsid w:val="00D624E0"/>
    <w:rsid w:val="00D62FE7"/>
    <w:rsid w:val="00D6555A"/>
    <w:rsid w:val="00D70621"/>
    <w:rsid w:val="00D73D91"/>
    <w:rsid w:val="00D751CC"/>
    <w:rsid w:val="00D8003F"/>
    <w:rsid w:val="00D82645"/>
    <w:rsid w:val="00D83C9E"/>
    <w:rsid w:val="00D84052"/>
    <w:rsid w:val="00D854A0"/>
    <w:rsid w:val="00D85C7F"/>
    <w:rsid w:val="00D87146"/>
    <w:rsid w:val="00D9201D"/>
    <w:rsid w:val="00D922C6"/>
    <w:rsid w:val="00D9326D"/>
    <w:rsid w:val="00D93E50"/>
    <w:rsid w:val="00D956D6"/>
    <w:rsid w:val="00D97AC3"/>
    <w:rsid w:val="00DA2041"/>
    <w:rsid w:val="00DA3638"/>
    <w:rsid w:val="00DA6BD8"/>
    <w:rsid w:val="00DA6EBC"/>
    <w:rsid w:val="00DA77A2"/>
    <w:rsid w:val="00DB2621"/>
    <w:rsid w:val="00DB398B"/>
    <w:rsid w:val="00DB3CC8"/>
    <w:rsid w:val="00DB4166"/>
    <w:rsid w:val="00DB4EC2"/>
    <w:rsid w:val="00DB5163"/>
    <w:rsid w:val="00DB570C"/>
    <w:rsid w:val="00DB5B2D"/>
    <w:rsid w:val="00DB5EA5"/>
    <w:rsid w:val="00DB67DB"/>
    <w:rsid w:val="00DB6EB9"/>
    <w:rsid w:val="00DC04FD"/>
    <w:rsid w:val="00DC0A95"/>
    <w:rsid w:val="00DC6340"/>
    <w:rsid w:val="00DC7B00"/>
    <w:rsid w:val="00DD0A0E"/>
    <w:rsid w:val="00DD2520"/>
    <w:rsid w:val="00DD2CB6"/>
    <w:rsid w:val="00DD3151"/>
    <w:rsid w:val="00DD3973"/>
    <w:rsid w:val="00DD42C3"/>
    <w:rsid w:val="00DD6DF2"/>
    <w:rsid w:val="00DE0A31"/>
    <w:rsid w:val="00DE144B"/>
    <w:rsid w:val="00DE5B76"/>
    <w:rsid w:val="00DE62C3"/>
    <w:rsid w:val="00DF0D09"/>
    <w:rsid w:val="00DF1DAD"/>
    <w:rsid w:val="00DF1EB0"/>
    <w:rsid w:val="00DF31C3"/>
    <w:rsid w:val="00DF35DD"/>
    <w:rsid w:val="00DF3647"/>
    <w:rsid w:val="00DF5B30"/>
    <w:rsid w:val="00E0132E"/>
    <w:rsid w:val="00E03720"/>
    <w:rsid w:val="00E04DC2"/>
    <w:rsid w:val="00E05048"/>
    <w:rsid w:val="00E0585F"/>
    <w:rsid w:val="00E0593D"/>
    <w:rsid w:val="00E07086"/>
    <w:rsid w:val="00E07FFB"/>
    <w:rsid w:val="00E10B8D"/>
    <w:rsid w:val="00E10E64"/>
    <w:rsid w:val="00E11813"/>
    <w:rsid w:val="00E11892"/>
    <w:rsid w:val="00E11EDD"/>
    <w:rsid w:val="00E12432"/>
    <w:rsid w:val="00E1457E"/>
    <w:rsid w:val="00E15F85"/>
    <w:rsid w:val="00E17910"/>
    <w:rsid w:val="00E26338"/>
    <w:rsid w:val="00E267B3"/>
    <w:rsid w:val="00E26E41"/>
    <w:rsid w:val="00E275E1"/>
    <w:rsid w:val="00E301B9"/>
    <w:rsid w:val="00E303CB"/>
    <w:rsid w:val="00E30B07"/>
    <w:rsid w:val="00E30E1E"/>
    <w:rsid w:val="00E315BC"/>
    <w:rsid w:val="00E31ED3"/>
    <w:rsid w:val="00E321B4"/>
    <w:rsid w:val="00E32C8C"/>
    <w:rsid w:val="00E32F4C"/>
    <w:rsid w:val="00E357EC"/>
    <w:rsid w:val="00E3587F"/>
    <w:rsid w:val="00E36B6E"/>
    <w:rsid w:val="00E40EE8"/>
    <w:rsid w:val="00E41DC6"/>
    <w:rsid w:val="00E460E6"/>
    <w:rsid w:val="00E47942"/>
    <w:rsid w:val="00E47B25"/>
    <w:rsid w:val="00E500EB"/>
    <w:rsid w:val="00E504D5"/>
    <w:rsid w:val="00E511D5"/>
    <w:rsid w:val="00E55176"/>
    <w:rsid w:val="00E56732"/>
    <w:rsid w:val="00E56F71"/>
    <w:rsid w:val="00E608B3"/>
    <w:rsid w:val="00E60D85"/>
    <w:rsid w:val="00E64D93"/>
    <w:rsid w:val="00E661A3"/>
    <w:rsid w:val="00E66555"/>
    <w:rsid w:val="00E66B0F"/>
    <w:rsid w:val="00E66EC4"/>
    <w:rsid w:val="00E67A53"/>
    <w:rsid w:val="00E709C7"/>
    <w:rsid w:val="00E717D5"/>
    <w:rsid w:val="00E7288C"/>
    <w:rsid w:val="00E7367B"/>
    <w:rsid w:val="00E74FD6"/>
    <w:rsid w:val="00E75D16"/>
    <w:rsid w:val="00E75D59"/>
    <w:rsid w:val="00E76CEC"/>
    <w:rsid w:val="00E77729"/>
    <w:rsid w:val="00E77843"/>
    <w:rsid w:val="00E80513"/>
    <w:rsid w:val="00E811A6"/>
    <w:rsid w:val="00E81898"/>
    <w:rsid w:val="00E83AC7"/>
    <w:rsid w:val="00E864BF"/>
    <w:rsid w:val="00E872D8"/>
    <w:rsid w:val="00E90730"/>
    <w:rsid w:val="00E9155D"/>
    <w:rsid w:val="00E93148"/>
    <w:rsid w:val="00EA1E56"/>
    <w:rsid w:val="00EA2BCE"/>
    <w:rsid w:val="00EA3485"/>
    <w:rsid w:val="00EA447D"/>
    <w:rsid w:val="00EA7013"/>
    <w:rsid w:val="00EB159F"/>
    <w:rsid w:val="00EB1AA5"/>
    <w:rsid w:val="00EC0DCB"/>
    <w:rsid w:val="00EC1952"/>
    <w:rsid w:val="00EC1DC5"/>
    <w:rsid w:val="00EC2017"/>
    <w:rsid w:val="00EC2123"/>
    <w:rsid w:val="00ED0379"/>
    <w:rsid w:val="00ED18C2"/>
    <w:rsid w:val="00ED2199"/>
    <w:rsid w:val="00ED2838"/>
    <w:rsid w:val="00ED468E"/>
    <w:rsid w:val="00ED6941"/>
    <w:rsid w:val="00EE0144"/>
    <w:rsid w:val="00EE2BD1"/>
    <w:rsid w:val="00EE355E"/>
    <w:rsid w:val="00EE3F7B"/>
    <w:rsid w:val="00EE4428"/>
    <w:rsid w:val="00EE5731"/>
    <w:rsid w:val="00EE67A6"/>
    <w:rsid w:val="00EE68FA"/>
    <w:rsid w:val="00EE7BA8"/>
    <w:rsid w:val="00EE7DDD"/>
    <w:rsid w:val="00EF0EFC"/>
    <w:rsid w:val="00EF1214"/>
    <w:rsid w:val="00EF3FDD"/>
    <w:rsid w:val="00EF47EA"/>
    <w:rsid w:val="00EF65C3"/>
    <w:rsid w:val="00F00B6D"/>
    <w:rsid w:val="00F04E03"/>
    <w:rsid w:val="00F05548"/>
    <w:rsid w:val="00F05DBE"/>
    <w:rsid w:val="00F06916"/>
    <w:rsid w:val="00F06B05"/>
    <w:rsid w:val="00F103BE"/>
    <w:rsid w:val="00F11715"/>
    <w:rsid w:val="00F11AD3"/>
    <w:rsid w:val="00F141E0"/>
    <w:rsid w:val="00F14674"/>
    <w:rsid w:val="00F20FAB"/>
    <w:rsid w:val="00F21029"/>
    <w:rsid w:val="00F21616"/>
    <w:rsid w:val="00F27261"/>
    <w:rsid w:val="00F27533"/>
    <w:rsid w:val="00F30F01"/>
    <w:rsid w:val="00F35DAB"/>
    <w:rsid w:val="00F41B0A"/>
    <w:rsid w:val="00F42D47"/>
    <w:rsid w:val="00F45419"/>
    <w:rsid w:val="00F45FFD"/>
    <w:rsid w:val="00F460D4"/>
    <w:rsid w:val="00F50CA0"/>
    <w:rsid w:val="00F50E17"/>
    <w:rsid w:val="00F50ECE"/>
    <w:rsid w:val="00F50F9D"/>
    <w:rsid w:val="00F50FD6"/>
    <w:rsid w:val="00F53142"/>
    <w:rsid w:val="00F53FB4"/>
    <w:rsid w:val="00F57BB8"/>
    <w:rsid w:val="00F66AFD"/>
    <w:rsid w:val="00F66DBA"/>
    <w:rsid w:val="00F67CA3"/>
    <w:rsid w:val="00F70C4F"/>
    <w:rsid w:val="00F76D65"/>
    <w:rsid w:val="00F80385"/>
    <w:rsid w:val="00F8133C"/>
    <w:rsid w:val="00F82611"/>
    <w:rsid w:val="00F82E9A"/>
    <w:rsid w:val="00F83674"/>
    <w:rsid w:val="00F83F0A"/>
    <w:rsid w:val="00F84891"/>
    <w:rsid w:val="00F84D2E"/>
    <w:rsid w:val="00F85D65"/>
    <w:rsid w:val="00F86BE8"/>
    <w:rsid w:val="00F91D23"/>
    <w:rsid w:val="00F9204C"/>
    <w:rsid w:val="00F9357F"/>
    <w:rsid w:val="00F96FED"/>
    <w:rsid w:val="00F97B42"/>
    <w:rsid w:val="00FA201F"/>
    <w:rsid w:val="00FA2F39"/>
    <w:rsid w:val="00FA5637"/>
    <w:rsid w:val="00FA5A74"/>
    <w:rsid w:val="00FA6A6A"/>
    <w:rsid w:val="00FA6BDB"/>
    <w:rsid w:val="00FA6E5F"/>
    <w:rsid w:val="00FA7575"/>
    <w:rsid w:val="00FA7ADF"/>
    <w:rsid w:val="00FB0314"/>
    <w:rsid w:val="00FB19EE"/>
    <w:rsid w:val="00FB21BC"/>
    <w:rsid w:val="00FB4955"/>
    <w:rsid w:val="00FB4CB3"/>
    <w:rsid w:val="00FB5CEF"/>
    <w:rsid w:val="00FB77D4"/>
    <w:rsid w:val="00FC11C6"/>
    <w:rsid w:val="00FC172D"/>
    <w:rsid w:val="00FC179D"/>
    <w:rsid w:val="00FC1A17"/>
    <w:rsid w:val="00FC3E33"/>
    <w:rsid w:val="00FC57DF"/>
    <w:rsid w:val="00FC5B24"/>
    <w:rsid w:val="00FD0CDE"/>
    <w:rsid w:val="00FD2ABF"/>
    <w:rsid w:val="00FD317A"/>
    <w:rsid w:val="00FD4DE0"/>
    <w:rsid w:val="00FD5A2D"/>
    <w:rsid w:val="00FD5DB1"/>
    <w:rsid w:val="00FE1E66"/>
    <w:rsid w:val="00FE27B1"/>
    <w:rsid w:val="00FE5F96"/>
    <w:rsid w:val="00FF02D9"/>
    <w:rsid w:val="00FF3673"/>
    <w:rsid w:val="00FF4E4E"/>
    <w:rsid w:val="00FF5B50"/>
    <w:rsid w:val="00FF682E"/>
    <w:rsid w:val="00FF6C9A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00B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C00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0088B"/>
    <w:pPr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C008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k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1563</Words>
  <Characters>8910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341</dc:title>
  <dc:subject/>
  <dc:creator>User</dc:creator>
  <cp:keywords/>
  <dc:description/>
  <cp:lastModifiedBy>mns</cp:lastModifiedBy>
  <cp:revision>2</cp:revision>
  <dcterms:created xsi:type="dcterms:W3CDTF">2016-03-14T06:22:00Z</dcterms:created>
  <dcterms:modified xsi:type="dcterms:W3CDTF">2016-03-14T06:22:00Z</dcterms:modified>
</cp:coreProperties>
</file>